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F" w:rsidRPr="005712F6" w:rsidRDefault="00EA35FF" w:rsidP="00EA35FF">
      <w:pPr>
        <w:ind w:left="6480"/>
        <w:rPr>
          <w:rFonts w:ascii="Segoe UI" w:hAnsi="Segoe UI"/>
          <w:sz w:val="28"/>
          <w:szCs w:val="28"/>
          <w:lang w:val="ru-RU"/>
        </w:rPr>
      </w:pPr>
      <w:r w:rsidRPr="005712F6">
        <w:rPr>
          <w:rFonts w:ascii="Segoe UI" w:hAnsi="Segoe UI"/>
          <w:sz w:val="28"/>
          <w:szCs w:val="28"/>
          <w:lang w:val="ru-RU"/>
        </w:rPr>
        <w:t>УТВЕРЖДАЮ</w:t>
      </w:r>
    </w:p>
    <w:p w:rsidR="00EA35FF" w:rsidRPr="005712F6" w:rsidRDefault="00EA35FF" w:rsidP="00EA35FF">
      <w:pPr>
        <w:ind w:left="6480"/>
        <w:rPr>
          <w:rFonts w:ascii="Segoe UI" w:hAnsi="Segoe UI"/>
          <w:sz w:val="28"/>
          <w:szCs w:val="28"/>
          <w:lang w:val="ru-RU"/>
        </w:rPr>
      </w:pPr>
      <w:r w:rsidRPr="005712F6">
        <w:rPr>
          <w:rFonts w:ascii="Segoe UI" w:hAnsi="Segoe UI"/>
          <w:sz w:val="28"/>
          <w:szCs w:val="28"/>
          <w:lang w:val="ru-RU"/>
        </w:rPr>
        <w:t>________________________________</w:t>
      </w:r>
    </w:p>
    <w:p w:rsidR="00EA35FF" w:rsidRPr="005712F6" w:rsidRDefault="00EA35FF" w:rsidP="00EA35FF">
      <w:pPr>
        <w:ind w:left="6480"/>
        <w:rPr>
          <w:rFonts w:ascii="Segoe UI" w:hAnsi="Segoe UI"/>
          <w:sz w:val="28"/>
          <w:szCs w:val="28"/>
          <w:lang w:val="ru-RU"/>
        </w:rPr>
      </w:pPr>
      <w:r w:rsidRPr="005712F6">
        <w:rPr>
          <w:rFonts w:ascii="Segoe UI" w:hAnsi="Segoe UI"/>
          <w:sz w:val="28"/>
          <w:szCs w:val="28"/>
          <w:lang w:val="ru-RU"/>
        </w:rPr>
        <w:t>ИП Васильев Д.В.</w:t>
      </w:r>
    </w:p>
    <w:p w:rsidR="00EA35FF" w:rsidRPr="005712F6" w:rsidRDefault="00EA35FF" w:rsidP="00EA35FF">
      <w:pPr>
        <w:ind w:left="6480"/>
        <w:rPr>
          <w:rFonts w:ascii="Segoe UI" w:hAnsi="Segoe UI"/>
          <w:sz w:val="28"/>
          <w:szCs w:val="28"/>
          <w:lang w:val="ru-RU"/>
        </w:rPr>
      </w:pPr>
      <w:r w:rsidRPr="005712F6">
        <w:rPr>
          <w:rFonts w:ascii="Segoe UI" w:hAnsi="Segoe UI"/>
          <w:sz w:val="28"/>
          <w:szCs w:val="28"/>
          <w:lang w:val="ru-RU"/>
        </w:rPr>
        <w:t>«_____» _____________ 2016 года</w:t>
      </w:r>
    </w:p>
    <w:p w:rsidR="00EA35FF" w:rsidRDefault="00EA35FF" w:rsidP="00EA35FF">
      <w:pPr>
        <w:rPr>
          <w:rFonts w:ascii="Segoe UI" w:hAnsi="Segoe UI"/>
          <w:i/>
          <w:sz w:val="28"/>
          <w:szCs w:val="28"/>
          <w:lang w:val="ru-RU"/>
        </w:rPr>
      </w:pPr>
    </w:p>
    <w:p w:rsidR="00EA35FF" w:rsidRDefault="00EA35FF" w:rsidP="00EA35FF">
      <w:pPr>
        <w:jc w:val="center"/>
        <w:rPr>
          <w:rFonts w:ascii="Segoe UI" w:hAnsi="Segoe UI"/>
          <w:i/>
          <w:sz w:val="28"/>
          <w:szCs w:val="28"/>
          <w:lang w:val="ru-RU"/>
        </w:rPr>
      </w:pPr>
    </w:p>
    <w:p w:rsidR="00EA35FF" w:rsidRPr="005712F6" w:rsidRDefault="009B275D" w:rsidP="00EA35FF">
      <w:pPr>
        <w:jc w:val="center"/>
        <w:rPr>
          <w:rFonts w:ascii="Segoe UI" w:hAnsi="Segoe UI"/>
          <w:sz w:val="28"/>
          <w:szCs w:val="28"/>
          <w:lang w:val="ru-RU"/>
        </w:rPr>
      </w:pPr>
      <w:r w:rsidRPr="005712F6">
        <w:rPr>
          <w:rFonts w:ascii="Segoe UI" w:hAnsi="Segoe UI"/>
          <w:sz w:val="28"/>
          <w:szCs w:val="28"/>
          <w:lang w:val="ru-RU"/>
        </w:rPr>
        <w:t xml:space="preserve">СТОИМОСТЬ УСЛУГ </w:t>
      </w:r>
    </w:p>
    <w:p w:rsidR="009B275D" w:rsidRPr="00EA35FF" w:rsidRDefault="009B275D" w:rsidP="00EA35FF">
      <w:pPr>
        <w:jc w:val="center"/>
        <w:rPr>
          <w:rFonts w:ascii="Segoe UI" w:hAnsi="Segoe UI"/>
          <w:b/>
          <w:i/>
          <w:sz w:val="28"/>
          <w:szCs w:val="28"/>
          <w:lang w:val="ru-RU"/>
        </w:rPr>
      </w:pPr>
      <w:r w:rsidRPr="003D177C">
        <w:rPr>
          <w:rFonts w:ascii="Segoe UI" w:hAnsi="Segoe UI"/>
          <w:i/>
          <w:sz w:val="28"/>
          <w:szCs w:val="28"/>
          <w:lang w:val="ru-RU"/>
        </w:rPr>
        <w:t xml:space="preserve">СТУДИИ СТИЛЯ </w:t>
      </w:r>
      <w:r w:rsidRPr="00EA35FF">
        <w:rPr>
          <w:rFonts w:ascii="Segoe UI" w:hAnsi="Segoe UI"/>
          <w:b/>
          <w:i/>
          <w:sz w:val="28"/>
          <w:szCs w:val="28"/>
          <w:lang w:val="ru-RU"/>
        </w:rPr>
        <w:t>«КРАСОТА – СТРАШНАЯ СИЛА»</w:t>
      </w:r>
    </w:p>
    <w:p w:rsidR="00EA35FF" w:rsidRDefault="00EA35FF" w:rsidP="003D177C">
      <w:pPr>
        <w:spacing w:after="240"/>
        <w:jc w:val="center"/>
        <w:rPr>
          <w:rFonts w:ascii="Segoe UI" w:hAnsi="Segoe UI"/>
          <w:sz w:val="28"/>
          <w:szCs w:val="28"/>
          <w:lang w:val="ru-RU"/>
        </w:rPr>
      </w:pPr>
    </w:p>
    <w:p w:rsidR="009B275D" w:rsidRDefault="009B275D" w:rsidP="003D177C">
      <w:pPr>
        <w:spacing w:after="240"/>
        <w:jc w:val="center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ПАРИКМАХЕРСКИЙ ЗАЛ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778"/>
      </w:tblGrid>
      <w:tr w:rsidR="009B275D" w:rsidRPr="007A4962" w:rsidTr="000D2673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9B275D" w:rsidRDefault="009B275D" w:rsidP="000D2673">
            <w:pPr>
              <w:jc w:val="center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Наименование услуги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B275D" w:rsidRDefault="00B1726B" w:rsidP="000D2673">
            <w:pPr>
              <w:jc w:val="center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К</w:t>
            </w:r>
            <w:r w:rsidR="009B275D">
              <w:rPr>
                <w:rFonts w:ascii="Segoe UI" w:hAnsi="Segoe UI"/>
                <w:sz w:val="28"/>
                <w:szCs w:val="28"/>
                <w:lang w:val="ru-RU"/>
              </w:rPr>
              <w:t>атегория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:rsidR="00D31C5D" w:rsidRDefault="009B275D" w:rsidP="00D31C5D">
            <w:pPr>
              <w:jc w:val="center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Цена (в рублях)</w:t>
            </w:r>
            <w:r w:rsidR="000D2673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</w:p>
        </w:tc>
      </w:tr>
      <w:tr w:rsidR="009B275D" w:rsidRPr="007A4962" w:rsidTr="009B275D">
        <w:tc>
          <w:tcPr>
            <w:tcW w:w="10683" w:type="dxa"/>
            <w:gridSpan w:val="3"/>
          </w:tcPr>
          <w:p w:rsidR="002614E0" w:rsidRDefault="002614E0" w:rsidP="00B1726B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9B275D" w:rsidRDefault="009B275D" w:rsidP="00B1726B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B1726B">
              <w:rPr>
                <w:rFonts w:ascii="Segoe UI" w:hAnsi="Segoe UI"/>
                <w:b/>
                <w:sz w:val="28"/>
                <w:szCs w:val="28"/>
                <w:lang w:val="ru-RU"/>
              </w:rPr>
              <w:t>СТРИЖКИ</w:t>
            </w:r>
          </w:p>
          <w:p w:rsidR="002614E0" w:rsidRPr="00B1726B" w:rsidRDefault="002614E0" w:rsidP="00B1726B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9B275D" w:rsidRPr="007A4962" w:rsidTr="009D46C5">
        <w:tc>
          <w:tcPr>
            <w:tcW w:w="4928" w:type="dxa"/>
            <w:shd w:val="clear" w:color="auto" w:fill="FFFFFF" w:themeFill="background1"/>
          </w:tcPr>
          <w:p w:rsidR="009B275D" w:rsidRPr="009D46C5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</w:t>
            </w:r>
            <w:r w:rsidR="009B275D" w:rsidRPr="009D46C5">
              <w:rPr>
                <w:rFonts w:ascii="Segoe UI" w:hAnsi="Segoe UI"/>
                <w:sz w:val="28"/>
                <w:szCs w:val="28"/>
                <w:lang w:val="ru-RU"/>
              </w:rPr>
              <w:t xml:space="preserve">трижка женская </w:t>
            </w: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первая длина</w:t>
            </w:r>
          </w:p>
        </w:tc>
        <w:tc>
          <w:tcPr>
            <w:tcW w:w="2778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600</w:t>
            </w:r>
          </w:p>
        </w:tc>
      </w:tr>
      <w:tr w:rsidR="009B275D" w:rsidTr="009D46C5">
        <w:tc>
          <w:tcPr>
            <w:tcW w:w="4928" w:type="dxa"/>
            <w:shd w:val="clear" w:color="auto" w:fill="FFFFFF" w:themeFill="background1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вторая длина</w:t>
            </w:r>
          </w:p>
        </w:tc>
        <w:tc>
          <w:tcPr>
            <w:tcW w:w="2778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9B275D" w:rsidTr="009D46C5">
        <w:tc>
          <w:tcPr>
            <w:tcW w:w="4928" w:type="dxa"/>
            <w:shd w:val="clear" w:color="auto" w:fill="FFFFFF" w:themeFill="background1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третья длина</w:t>
            </w:r>
          </w:p>
        </w:tc>
        <w:tc>
          <w:tcPr>
            <w:tcW w:w="2778" w:type="dxa"/>
          </w:tcPr>
          <w:p w:rsidR="005712F6" w:rsidRDefault="002614E0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2614E0" w:rsidTr="002614E0">
        <w:tc>
          <w:tcPr>
            <w:tcW w:w="10683" w:type="dxa"/>
            <w:gridSpan w:val="3"/>
            <w:shd w:val="clear" w:color="auto" w:fill="FFFFFF" w:themeFill="background1"/>
          </w:tcPr>
          <w:p w:rsidR="002614E0" w:rsidRDefault="002614E0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B275D" w:rsidTr="009D46C5">
        <w:tc>
          <w:tcPr>
            <w:tcW w:w="4928" w:type="dxa"/>
            <w:shd w:val="clear" w:color="auto" w:fill="FFFFFF" w:themeFill="background1"/>
          </w:tcPr>
          <w:p w:rsidR="009B275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</w:t>
            </w:r>
            <w:r w:rsidR="00205416">
              <w:rPr>
                <w:rFonts w:ascii="Segoe UI" w:hAnsi="Segoe UI"/>
                <w:sz w:val="28"/>
                <w:szCs w:val="28"/>
                <w:lang w:val="ru-RU"/>
              </w:rPr>
              <w:t>трижка чёлки</w:t>
            </w: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</w:tcPr>
          <w:p w:rsidR="009B275D" w:rsidRDefault="00205416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</w:t>
            </w:r>
          </w:p>
        </w:tc>
      </w:tr>
      <w:tr w:rsidR="009B275D" w:rsidTr="009B275D">
        <w:tc>
          <w:tcPr>
            <w:tcW w:w="4928" w:type="dxa"/>
          </w:tcPr>
          <w:p w:rsidR="009B275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205416">
              <w:rPr>
                <w:rFonts w:ascii="Segoe UI" w:hAnsi="Segoe UI"/>
                <w:sz w:val="28"/>
                <w:szCs w:val="28"/>
                <w:lang w:val="ru-RU"/>
              </w:rPr>
              <w:t>одравнивание волос</w:t>
            </w: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</w:tcPr>
          <w:p w:rsidR="009B275D" w:rsidRDefault="00205416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B275D" w:rsidRPr="006D16E6" w:rsidTr="009B275D">
        <w:tc>
          <w:tcPr>
            <w:tcW w:w="4928" w:type="dxa"/>
          </w:tcPr>
          <w:p w:rsidR="009B275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</w:t>
            </w:r>
            <w:r w:rsidR="00205416">
              <w:rPr>
                <w:rFonts w:ascii="Segoe UI" w:hAnsi="Segoe UI"/>
                <w:sz w:val="28"/>
                <w:szCs w:val="28"/>
                <w:lang w:val="ru-RU"/>
              </w:rPr>
              <w:t>трижка мужская</w:t>
            </w:r>
          </w:p>
        </w:tc>
        <w:tc>
          <w:tcPr>
            <w:tcW w:w="2977" w:type="dxa"/>
          </w:tcPr>
          <w:p w:rsidR="005712F6" w:rsidRDefault="009D46C5" w:rsidP="003D177C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</w:t>
            </w:r>
            <w:r w:rsidR="00205416">
              <w:rPr>
                <w:rFonts w:ascii="Segoe UI" w:hAnsi="Segoe UI"/>
                <w:sz w:val="28"/>
                <w:szCs w:val="28"/>
                <w:lang w:val="ru-RU"/>
              </w:rPr>
              <w:t>ашинка</w:t>
            </w:r>
            <w:r w:rsidR="006D16E6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 w:rsidR="003D177C">
              <w:rPr>
                <w:rFonts w:ascii="Segoe UI" w:hAnsi="Segoe UI"/>
                <w:sz w:val="28"/>
                <w:szCs w:val="28"/>
                <w:lang w:val="ru-RU"/>
              </w:rPr>
              <w:br/>
            </w:r>
            <w:r w:rsidR="006D16E6">
              <w:rPr>
                <w:rFonts w:ascii="Segoe UI" w:hAnsi="Segoe UI"/>
                <w:sz w:val="28"/>
                <w:szCs w:val="28"/>
                <w:lang w:val="ru-RU"/>
              </w:rPr>
              <w:t xml:space="preserve">(одна </w:t>
            </w:r>
            <w:r w:rsidR="00205416">
              <w:rPr>
                <w:rFonts w:ascii="Segoe UI" w:hAnsi="Segoe UI"/>
                <w:sz w:val="28"/>
                <w:szCs w:val="28"/>
                <w:lang w:val="ru-RU"/>
              </w:rPr>
              <w:t>насадка)</w:t>
            </w:r>
          </w:p>
        </w:tc>
        <w:tc>
          <w:tcPr>
            <w:tcW w:w="2778" w:type="dxa"/>
          </w:tcPr>
          <w:p w:rsidR="009B275D" w:rsidRDefault="00205416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350</w:t>
            </w:r>
          </w:p>
        </w:tc>
      </w:tr>
      <w:tr w:rsidR="009B275D" w:rsidRPr="006D16E6" w:rsidTr="009B275D">
        <w:tc>
          <w:tcPr>
            <w:tcW w:w="4928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75D" w:rsidRDefault="00205416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модельная</w:t>
            </w:r>
          </w:p>
        </w:tc>
        <w:tc>
          <w:tcPr>
            <w:tcW w:w="2778" w:type="dxa"/>
          </w:tcPr>
          <w:p w:rsidR="009B275D" w:rsidRDefault="00205416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500</w:t>
            </w:r>
          </w:p>
        </w:tc>
      </w:tr>
      <w:tr w:rsidR="00D347E9" w:rsidRPr="006D16E6" w:rsidTr="009B275D">
        <w:tc>
          <w:tcPr>
            <w:tcW w:w="4928" w:type="dxa"/>
          </w:tcPr>
          <w:p w:rsidR="00D347E9" w:rsidRDefault="00D347E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347E9" w:rsidRDefault="00D347E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бритьё головы</w:t>
            </w:r>
          </w:p>
        </w:tc>
        <w:tc>
          <w:tcPr>
            <w:tcW w:w="2778" w:type="dxa"/>
          </w:tcPr>
          <w:p w:rsidR="00D347E9" w:rsidRDefault="00D347E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</w:t>
            </w:r>
          </w:p>
        </w:tc>
      </w:tr>
      <w:tr w:rsidR="002614E0" w:rsidRPr="006D16E6" w:rsidTr="002614E0">
        <w:tc>
          <w:tcPr>
            <w:tcW w:w="10683" w:type="dxa"/>
            <w:gridSpan w:val="3"/>
          </w:tcPr>
          <w:p w:rsidR="002614E0" w:rsidRDefault="002614E0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B275D" w:rsidRPr="006D16E6" w:rsidTr="009B275D">
        <w:tc>
          <w:tcPr>
            <w:tcW w:w="4928" w:type="dxa"/>
          </w:tcPr>
          <w:p w:rsidR="009B275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трижка детская</w:t>
            </w:r>
          </w:p>
        </w:tc>
        <w:tc>
          <w:tcPr>
            <w:tcW w:w="2977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</w:tcPr>
          <w:p w:rsidR="009B275D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300</w:t>
            </w:r>
          </w:p>
        </w:tc>
      </w:tr>
      <w:tr w:rsidR="009D46C5" w:rsidRPr="006D16E6" w:rsidTr="009D46C5">
        <w:tc>
          <w:tcPr>
            <w:tcW w:w="10683" w:type="dxa"/>
            <w:gridSpan w:val="3"/>
          </w:tcPr>
          <w:p w:rsidR="009D46C5" w:rsidRDefault="009D46C5" w:rsidP="009D46C5">
            <w:pPr>
              <w:jc w:val="center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B275D" w:rsidRPr="006D16E6" w:rsidTr="00583A86">
        <w:trPr>
          <w:trHeight w:val="410"/>
        </w:trPr>
        <w:tc>
          <w:tcPr>
            <w:tcW w:w="4928" w:type="dxa"/>
            <w:shd w:val="clear" w:color="auto" w:fill="FF0000"/>
          </w:tcPr>
          <w:p w:rsidR="009B275D" w:rsidRPr="00583A86" w:rsidRDefault="00D5281A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С</w:t>
            </w:r>
            <w:r w:rsidR="005F1109"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 xml:space="preserve">трижка горячей бритвой </w:t>
            </w:r>
          </w:p>
        </w:tc>
        <w:tc>
          <w:tcPr>
            <w:tcW w:w="2977" w:type="dxa"/>
            <w:shd w:val="clear" w:color="auto" w:fill="FF0000"/>
          </w:tcPr>
          <w:p w:rsidR="009B275D" w:rsidRPr="00583A86" w:rsidRDefault="005F1109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первая длина</w:t>
            </w:r>
          </w:p>
        </w:tc>
        <w:tc>
          <w:tcPr>
            <w:tcW w:w="2778" w:type="dxa"/>
            <w:shd w:val="clear" w:color="auto" w:fill="FF0000"/>
          </w:tcPr>
          <w:p w:rsidR="009B275D" w:rsidRPr="00583A86" w:rsidRDefault="005F1109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600</w:t>
            </w:r>
          </w:p>
        </w:tc>
      </w:tr>
      <w:tr w:rsidR="009B275D" w:rsidRPr="006D16E6" w:rsidTr="00F0163C">
        <w:tc>
          <w:tcPr>
            <w:tcW w:w="4928" w:type="dxa"/>
            <w:shd w:val="clear" w:color="auto" w:fill="FF0000"/>
          </w:tcPr>
          <w:p w:rsidR="009B275D" w:rsidRPr="00583A86" w:rsidRDefault="009B275D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9B275D" w:rsidRPr="00583A86" w:rsidRDefault="005F1109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вторая длина</w:t>
            </w:r>
          </w:p>
        </w:tc>
        <w:tc>
          <w:tcPr>
            <w:tcW w:w="2778" w:type="dxa"/>
            <w:shd w:val="clear" w:color="auto" w:fill="FF0000"/>
          </w:tcPr>
          <w:p w:rsidR="009B275D" w:rsidRPr="00583A86" w:rsidRDefault="005F1109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800</w:t>
            </w:r>
          </w:p>
        </w:tc>
      </w:tr>
      <w:tr w:rsidR="009B275D" w:rsidRPr="003D177C" w:rsidTr="00F0163C">
        <w:tc>
          <w:tcPr>
            <w:tcW w:w="4928" w:type="dxa"/>
            <w:shd w:val="clear" w:color="auto" w:fill="FF0000"/>
          </w:tcPr>
          <w:p w:rsidR="009B275D" w:rsidRPr="00583A86" w:rsidRDefault="009B275D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9B275D" w:rsidRPr="00583A86" w:rsidRDefault="005F1109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третья длина</w:t>
            </w:r>
          </w:p>
        </w:tc>
        <w:tc>
          <w:tcPr>
            <w:tcW w:w="2778" w:type="dxa"/>
            <w:shd w:val="clear" w:color="auto" w:fill="FF0000"/>
          </w:tcPr>
          <w:p w:rsidR="009B275D" w:rsidRPr="00583A86" w:rsidRDefault="00823481" w:rsidP="009B275D">
            <w:pPr>
              <w:jc w:val="both"/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15</w:t>
            </w:r>
            <w:r w:rsidR="005F1109" w:rsidRPr="00583A86">
              <w:rPr>
                <w:rFonts w:ascii="Segoe UI" w:hAnsi="Segoe UI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</w:tr>
      <w:tr w:rsidR="00D31C5D" w:rsidRPr="003D177C" w:rsidTr="00D5281A">
        <w:tc>
          <w:tcPr>
            <w:tcW w:w="10683" w:type="dxa"/>
            <w:gridSpan w:val="3"/>
          </w:tcPr>
          <w:p w:rsidR="00D31C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B275D" w:rsidTr="009B275D">
        <w:tc>
          <w:tcPr>
            <w:tcW w:w="4928" w:type="dxa"/>
          </w:tcPr>
          <w:p w:rsidR="009B275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Ш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лифовка волос машинкой</w:t>
            </w:r>
          </w:p>
        </w:tc>
        <w:tc>
          <w:tcPr>
            <w:tcW w:w="2977" w:type="dxa"/>
          </w:tcPr>
          <w:p w:rsidR="009B27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9B275D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350</w:t>
            </w:r>
          </w:p>
        </w:tc>
      </w:tr>
      <w:tr w:rsidR="009B275D" w:rsidTr="009B275D">
        <w:tc>
          <w:tcPr>
            <w:tcW w:w="4928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7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9B275D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450</w:t>
            </w:r>
          </w:p>
        </w:tc>
      </w:tr>
      <w:tr w:rsidR="009B275D" w:rsidTr="009B275D">
        <w:tc>
          <w:tcPr>
            <w:tcW w:w="4928" w:type="dxa"/>
          </w:tcPr>
          <w:p w:rsidR="009B275D" w:rsidRDefault="009B27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7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9B275D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550</w:t>
            </w:r>
          </w:p>
        </w:tc>
      </w:tr>
      <w:tr w:rsidR="00D31C5D" w:rsidTr="00D5281A">
        <w:tc>
          <w:tcPr>
            <w:tcW w:w="10683" w:type="dxa"/>
            <w:gridSpan w:val="3"/>
          </w:tcPr>
          <w:p w:rsidR="00D31C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5F1109" w:rsidTr="009B275D">
        <w:tc>
          <w:tcPr>
            <w:tcW w:w="4928" w:type="dxa"/>
          </w:tcPr>
          <w:p w:rsidR="005F1109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ытьё головы и сушка феном</w:t>
            </w: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</w:t>
            </w:r>
          </w:p>
        </w:tc>
      </w:tr>
      <w:tr w:rsidR="005F1109" w:rsidTr="009B275D">
        <w:tc>
          <w:tcPr>
            <w:tcW w:w="492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</w:t>
            </w:r>
          </w:p>
        </w:tc>
      </w:tr>
      <w:tr w:rsidR="005F1109" w:rsidTr="009B275D">
        <w:tc>
          <w:tcPr>
            <w:tcW w:w="492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 xml:space="preserve">ретья длина </w:t>
            </w:r>
          </w:p>
        </w:tc>
        <w:tc>
          <w:tcPr>
            <w:tcW w:w="2778" w:type="dxa"/>
          </w:tcPr>
          <w:p w:rsidR="005712F6" w:rsidRDefault="005F1109" w:rsidP="001D70FC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250</w:t>
            </w:r>
          </w:p>
        </w:tc>
      </w:tr>
      <w:tr w:rsidR="005F1109" w:rsidTr="00B41A9A">
        <w:tc>
          <w:tcPr>
            <w:tcW w:w="10683" w:type="dxa"/>
            <w:gridSpan w:val="3"/>
            <w:vAlign w:val="center"/>
          </w:tcPr>
          <w:p w:rsidR="002614E0" w:rsidRDefault="002614E0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5F1109" w:rsidRDefault="005F1109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B1726B">
              <w:rPr>
                <w:rFonts w:ascii="Segoe UI" w:hAnsi="Segoe UI"/>
                <w:b/>
                <w:sz w:val="28"/>
                <w:szCs w:val="28"/>
                <w:lang w:val="ru-RU"/>
              </w:rPr>
              <w:t>УКЛАДКИ И ПРИЧЁСКИ</w:t>
            </w:r>
          </w:p>
          <w:p w:rsidR="00B41A9A" w:rsidRPr="00B1726B" w:rsidRDefault="00B41A9A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5F1109" w:rsidTr="009B275D">
        <w:tc>
          <w:tcPr>
            <w:tcW w:w="4928" w:type="dxa"/>
          </w:tcPr>
          <w:p w:rsidR="005F1109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У</w:t>
            </w:r>
            <w:r w:rsidR="005F1109">
              <w:rPr>
                <w:rFonts w:ascii="Segoe UI" w:hAnsi="Segoe UI"/>
                <w:sz w:val="28"/>
                <w:szCs w:val="28"/>
                <w:lang w:val="ru-RU"/>
              </w:rPr>
              <w:t>кладка фен/утю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г</w:t>
            </w: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5F1109" w:rsidRDefault="009E256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500</w:t>
            </w:r>
          </w:p>
        </w:tc>
      </w:tr>
      <w:tr w:rsidR="005F1109" w:rsidTr="009B275D">
        <w:tc>
          <w:tcPr>
            <w:tcW w:w="492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5F1109" w:rsidRDefault="009E256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5F1109" w:rsidTr="009B275D">
        <w:tc>
          <w:tcPr>
            <w:tcW w:w="4928" w:type="dxa"/>
          </w:tcPr>
          <w:p w:rsidR="005F1109" w:rsidRDefault="005F110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F110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5F1109" w:rsidRDefault="009E256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1100</w:t>
            </w:r>
          </w:p>
        </w:tc>
      </w:tr>
      <w:tr w:rsidR="00D31C5D" w:rsidTr="00D5281A">
        <w:tc>
          <w:tcPr>
            <w:tcW w:w="10683" w:type="dxa"/>
            <w:gridSpan w:val="3"/>
          </w:tcPr>
          <w:p w:rsidR="00D31C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9E2569" w:rsidTr="009B275D">
        <w:tc>
          <w:tcPr>
            <w:tcW w:w="4928" w:type="dxa"/>
          </w:tcPr>
          <w:p w:rsidR="009E2569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ричёска</w:t>
            </w:r>
          </w:p>
        </w:tc>
        <w:tc>
          <w:tcPr>
            <w:tcW w:w="2977" w:type="dxa"/>
          </w:tcPr>
          <w:p w:rsidR="009E256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9E2569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9E2569" w:rsidRDefault="00B1726B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9E2569" w:rsidTr="009B275D">
        <w:tc>
          <w:tcPr>
            <w:tcW w:w="4928" w:type="dxa"/>
          </w:tcPr>
          <w:p w:rsidR="009E2569" w:rsidRDefault="009E256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E256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B1726B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9E2569" w:rsidRDefault="00B1726B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1200</w:t>
            </w:r>
          </w:p>
        </w:tc>
      </w:tr>
      <w:tr w:rsidR="009E2569" w:rsidTr="009B275D">
        <w:tc>
          <w:tcPr>
            <w:tcW w:w="4928" w:type="dxa"/>
          </w:tcPr>
          <w:p w:rsidR="009E2569" w:rsidRDefault="009E2569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E2569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C006AA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9E2569" w:rsidRDefault="00C006A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7A4962" w:rsidTr="007A4962">
        <w:tc>
          <w:tcPr>
            <w:tcW w:w="10683" w:type="dxa"/>
            <w:gridSpan w:val="3"/>
          </w:tcPr>
          <w:p w:rsidR="007A4962" w:rsidRDefault="007A4962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A85B1D" w:rsidTr="009B275D">
        <w:tc>
          <w:tcPr>
            <w:tcW w:w="4928" w:type="dxa"/>
          </w:tcPr>
          <w:p w:rsidR="00A85B1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вадебная прическа</w:t>
            </w:r>
          </w:p>
        </w:tc>
        <w:tc>
          <w:tcPr>
            <w:tcW w:w="2977" w:type="dxa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1200</w:t>
            </w:r>
          </w:p>
        </w:tc>
      </w:tr>
      <w:tr w:rsidR="00A85B1D" w:rsidTr="009B275D">
        <w:tc>
          <w:tcPr>
            <w:tcW w:w="4928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A85B1D" w:rsidTr="009B275D">
        <w:tc>
          <w:tcPr>
            <w:tcW w:w="4928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1800</w:t>
            </w:r>
          </w:p>
        </w:tc>
      </w:tr>
      <w:tr w:rsidR="00D31C5D" w:rsidTr="00D5281A">
        <w:tc>
          <w:tcPr>
            <w:tcW w:w="10683" w:type="dxa"/>
            <w:gridSpan w:val="3"/>
          </w:tcPr>
          <w:p w:rsidR="00D31C5D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A85B1D" w:rsidTr="009B275D">
        <w:tc>
          <w:tcPr>
            <w:tcW w:w="4928" w:type="dxa"/>
          </w:tcPr>
          <w:p w:rsidR="00A85B1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летение кос</w:t>
            </w:r>
          </w:p>
        </w:tc>
        <w:tc>
          <w:tcPr>
            <w:tcW w:w="2977" w:type="dxa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</w:tcPr>
          <w:p w:rsidR="00E9296F" w:rsidRDefault="00D31C5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B41A9A">
              <w:rPr>
                <w:rFonts w:ascii="Segoe UI" w:hAnsi="Segoe UI"/>
                <w:sz w:val="28"/>
                <w:szCs w:val="28"/>
                <w:lang w:val="ru-RU"/>
              </w:rPr>
              <w:t>т 300</w:t>
            </w:r>
          </w:p>
        </w:tc>
      </w:tr>
      <w:tr w:rsidR="00A85B1D" w:rsidTr="00074DA4">
        <w:tc>
          <w:tcPr>
            <w:tcW w:w="10683" w:type="dxa"/>
            <w:gridSpan w:val="3"/>
          </w:tcPr>
          <w:p w:rsidR="002614E0" w:rsidRDefault="002614E0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A85B1D" w:rsidRDefault="00B41A9A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ОКРАШИВАНИЕ ВОЛОС</w:t>
            </w:r>
          </w:p>
          <w:p w:rsidR="00B41A9A" w:rsidRPr="00A85B1D" w:rsidRDefault="00B41A9A" w:rsidP="00B41A9A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A85B1D" w:rsidTr="00F0163C">
        <w:tc>
          <w:tcPr>
            <w:tcW w:w="4928" w:type="dxa"/>
            <w:shd w:val="clear" w:color="auto" w:fill="FF0000"/>
          </w:tcPr>
          <w:p w:rsidR="00A85B1D" w:rsidRDefault="00D5281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крашивание в один тон</w:t>
            </w:r>
          </w:p>
        </w:tc>
        <w:tc>
          <w:tcPr>
            <w:tcW w:w="2977" w:type="dxa"/>
            <w:shd w:val="clear" w:color="auto" w:fill="FF0000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  <w:shd w:val="clear" w:color="auto" w:fill="FF0000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950</w:t>
            </w:r>
          </w:p>
        </w:tc>
      </w:tr>
      <w:tr w:rsidR="00A85B1D" w:rsidTr="00F0163C">
        <w:tc>
          <w:tcPr>
            <w:tcW w:w="4928" w:type="dxa"/>
            <w:shd w:val="clear" w:color="auto" w:fill="FF0000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  <w:shd w:val="clear" w:color="auto" w:fill="FF0000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1450</w:t>
            </w:r>
          </w:p>
        </w:tc>
      </w:tr>
      <w:tr w:rsidR="00A85B1D" w:rsidTr="00F0163C">
        <w:tc>
          <w:tcPr>
            <w:tcW w:w="4928" w:type="dxa"/>
            <w:shd w:val="clear" w:color="auto" w:fill="FF0000"/>
          </w:tcPr>
          <w:p w:rsidR="00A85B1D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A85B1D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A85B1D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  <w:shd w:val="clear" w:color="auto" w:fill="FF0000"/>
          </w:tcPr>
          <w:p w:rsidR="002614E0" w:rsidRDefault="00A85B1D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2350</w:t>
            </w:r>
          </w:p>
        </w:tc>
      </w:tr>
      <w:tr w:rsidR="003A0EC4" w:rsidTr="0004017B">
        <w:tc>
          <w:tcPr>
            <w:tcW w:w="10683" w:type="dxa"/>
            <w:gridSpan w:val="3"/>
          </w:tcPr>
          <w:p w:rsidR="003A0EC4" w:rsidRDefault="003A0EC4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CF432A" w:rsidTr="009B275D">
        <w:tc>
          <w:tcPr>
            <w:tcW w:w="4928" w:type="dxa"/>
          </w:tcPr>
          <w:p w:rsidR="00CF432A" w:rsidRDefault="00CF432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Окрашивание корней</w:t>
            </w:r>
          </w:p>
        </w:tc>
        <w:tc>
          <w:tcPr>
            <w:tcW w:w="2977" w:type="dxa"/>
          </w:tcPr>
          <w:p w:rsidR="00CF432A" w:rsidRDefault="00CF432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</w:tcPr>
          <w:p w:rsidR="00CF432A" w:rsidRDefault="00CF432A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074DA4" w:rsidTr="00A85B1D">
        <w:tc>
          <w:tcPr>
            <w:tcW w:w="492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Сложное окрашивание</w:t>
            </w:r>
          </w:p>
        </w:tc>
        <w:tc>
          <w:tcPr>
            <w:tcW w:w="2977" w:type="dxa"/>
          </w:tcPr>
          <w:p w:rsidR="00074DA4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074DA4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1400</w:t>
            </w:r>
          </w:p>
        </w:tc>
      </w:tr>
      <w:tr w:rsidR="00074DA4" w:rsidTr="00A85B1D">
        <w:tc>
          <w:tcPr>
            <w:tcW w:w="492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74DA4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074DA4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2100</w:t>
            </w:r>
          </w:p>
        </w:tc>
      </w:tr>
      <w:tr w:rsidR="00074DA4" w:rsidTr="00A85B1D">
        <w:tc>
          <w:tcPr>
            <w:tcW w:w="492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74DA4" w:rsidRDefault="00D31C5D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074DA4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074DA4" w:rsidRDefault="00074DA4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2800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Мелирование</w:t>
            </w:r>
            <w:proofErr w:type="spellEnd"/>
          </w:p>
        </w:tc>
        <w:tc>
          <w:tcPr>
            <w:tcW w:w="2977" w:type="dxa"/>
          </w:tcPr>
          <w:p w:rsidR="00437F88" w:rsidRDefault="00D31C5D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1150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31C5D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1550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31C5D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2100</w:t>
            </w:r>
          </w:p>
        </w:tc>
      </w:tr>
      <w:tr w:rsidR="00437F88" w:rsidTr="00074DA4">
        <w:tc>
          <w:tcPr>
            <w:tcW w:w="10683" w:type="dxa"/>
            <w:gridSpan w:val="3"/>
          </w:tcPr>
          <w:p w:rsidR="002614E0" w:rsidRDefault="002614E0" w:rsidP="00074DA4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437F88" w:rsidRDefault="00437F88" w:rsidP="00074DA4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074DA4">
              <w:rPr>
                <w:rFonts w:ascii="Segoe UI" w:hAnsi="Segoe UI"/>
                <w:b/>
                <w:sz w:val="28"/>
                <w:szCs w:val="28"/>
                <w:lang w:val="ru-RU"/>
              </w:rPr>
              <w:t>ХИМИЧЕСКОЕ ВОЗДЕЙСТВИЕ НА ВОЛОСЫ</w:t>
            </w:r>
          </w:p>
          <w:p w:rsidR="002614E0" w:rsidRPr="00074DA4" w:rsidRDefault="002614E0" w:rsidP="00074DA4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Химическая завивка</w:t>
            </w: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Химическое выпрямление</w:t>
            </w: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2500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3500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Долговременная завивка</w:t>
            </w:r>
            <w:r w:rsidR="001F1DA1">
              <w:rPr>
                <w:rFonts w:ascii="Segoe UI" w:hAnsi="Segoe UI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1F1DA1">
              <w:rPr>
                <w:rFonts w:ascii="Segoe UI" w:hAnsi="Segoe UI"/>
                <w:sz w:val="28"/>
                <w:szCs w:val="28"/>
                <w:lang w:val="ru-RU"/>
              </w:rPr>
              <w:t>карвинг</w:t>
            </w:r>
            <w:proofErr w:type="spellEnd"/>
            <w:r w:rsidR="001F1DA1">
              <w:rPr>
                <w:rFonts w:ascii="Segoe UI" w:hAnsi="Segoe UI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D5281A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064255" w:rsidTr="00A85B1D">
        <w:tc>
          <w:tcPr>
            <w:tcW w:w="4928" w:type="dxa"/>
          </w:tcPr>
          <w:p w:rsidR="00064255" w:rsidRDefault="00064255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64255" w:rsidRDefault="00064255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третья длина</w:t>
            </w:r>
          </w:p>
        </w:tc>
        <w:tc>
          <w:tcPr>
            <w:tcW w:w="2778" w:type="dxa"/>
          </w:tcPr>
          <w:p w:rsidR="00064255" w:rsidRDefault="001F1DA1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437F88" w:rsidTr="00437F88">
        <w:tc>
          <w:tcPr>
            <w:tcW w:w="10683" w:type="dxa"/>
            <w:gridSpan w:val="3"/>
          </w:tcPr>
          <w:p w:rsidR="002614E0" w:rsidRDefault="002614E0" w:rsidP="00437F8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437F88" w:rsidRDefault="00437F88" w:rsidP="00437F8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437F88">
              <w:rPr>
                <w:rFonts w:ascii="Segoe UI" w:hAnsi="Segoe UI"/>
                <w:b/>
                <w:sz w:val="28"/>
                <w:szCs w:val="28"/>
              </w:rPr>
              <w:t>SPA-</w:t>
            </w:r>
            <w:r w:rsidRPr="00437F88">
              <w:rPr>
                <w:rFonts w:ascii="Segoe UI" w:hAnsi="Segoe UI"/>
                <w:b/>
                <w:sz w:val="28"/>
                <w:szCs w:val="28"/>
                <w:lang w:val="ru-RU"/>
              </w:rPr>
              <w:t>ПРОЦЕДУРЫ ДЛЯ ВОЛОС</w:t>
            </w:r>
          </w:p>
          <w:p w:rsidR="002614E0" w:rsidRPr="00437F88" w:rsidRDefault="002614E0" w:rsidP="00437F8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Кератиновое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выпрямление волос</w:t>
            </w: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3000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5000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7000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Segoe UI" w:hAnsi="Segoe UI"/>
                <w:sz w:val="28"/>
                <w:szCs w:val="28"/>
                <w:lang w:val="ru-RU"/>
              </w:rPr>
              <w:t>Глубокое</w:t>
            </w:r>
            <w:proofErr w:type="gram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экспресс-восстановление</w:t>
            </w:r>
          </w:p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ламинирование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1100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1400</w:t>
            </w:r>
          </w:p>
        </w:tc>
      </w:tr>
      <w:tr w:rsidR="00437F88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1700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Tr="00F0163C">
        <w:tc>
          <w:tcPr>
            <w:tcW w:w="4928" w:type="dxa"/>
            <w:shd w:val="clear" w:color="auto" w:fill="FF0000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Ботокс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для волос</w:t>
            </w:r>
          </w:p>
        </w:tc>
        <w:tc>
          <w:tcPr>
            <w:tcW w:w="2977" w:type="dxa"/>
            <w:shd w:val="clear" w:color="auto" w:fill="FF0000"/>
          </w:tcPr>
          <w:p w:rsidR="00437F88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первая длина</w:t>
            </w:r>
          </w:p>
        </w:tc>
        <w:tc>
          <w:tcPr>
            <w:tcW w:w="2778" w:type="dxa"/>
            <w:shd w:val="clear" w:color="auto" w:fill="FF0000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2000</w:t>
            </w:r>
          </w:p>
        </w:tc>
      </w:tr>
      <w:tr w:rsidR="002614E0" w:rsidTr="00F0163C">
        <w:tc>
          <w:tcPr>
            <w:tcW w:w="4928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вторая длина</w:t>
            </w:r>
          </w:p>
        </w:tc>
        <w:tc>
          <w:tcPr>
            <w:tcW w:w="2778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4000</w:t>
            </w:r>
          </w:p>
        </w:tc>
      </w:tr>
      <w:tr w:rsidR="002614E0" w:rsidTr="00F0163C">
        <w:tc>
          <w:tcPr>
            <w:tcW w:w="4928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третья длина</w:t>
            </w:r>
          </w:p>
        </w:tc>
        <w:tc>
          <w:tcPr>
            <w:tcW w:w="2778" w:type="dxa"/>
            <w:shd w:val="clear" w:color="auto" w:fill="FF0000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5500</w:t>
            </w:r>
          </w:p>
        </w:tc>
      </w:tr>
      <w:tr w:rsidR="002614E0" w:rsidTr="002614E0">
        <w:tc>
          <w:tcPr>
            <w:tcW w:w="10683" w:type="dxa"/>
            <w:gridSpan w:val="3"/>
          </w:tcPr>
          <w:p w:rsidR="002614E0" w:rsidRDefault="002614E0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437F88" w:rsidRPr="00064255" w:rsidTr="00A85B1D">
        <w:tc>
          <w:tcPr>
            <w:tcW w:w="4928" w:type="dxa"/>
          </w:tcPr>
          <w:p w:rsidR="00437F88" w:rsidRPr="001B59F7" w:rsidRDefault="00437F88" w:rsidP="00074DA4">
            <w:pPr>
              <w:jc w:val="both"/>
              <w:rPr>
                <w:rFonts w:ascii="Segoe UI" w:hAnsi="Segoe UI" w:cs="Segoe UI"/>
                <w:sz w:val="28"/>
                <w:szCs w:val="28"/>
                <w:lang w:val="ru-RU"/>
              </w:rPr>
            </w:pPr>
            <w:r w:rsidRPr="001B59F7">
              <w:rPr>
                <w:rFonts w:ascii="Segoe UI" w:hAnsi="Segoe UI" w:cs="Segoe UI"/>
                <w:sz w:val="28"/>
                <w:szCs w:val="28"/>
                <w:lang w:val="ru-RU"/>
              </w:rPr>
              <w:t>Интенсивное</w:t>
            </w:r>
            <w:r w:rsidR="001B59F7">
              <w:rPr>
                <w:rFonts w:ascii="Segoe UI" w:hAnsi="Segoe UI" w:cs="Segoe UI"/>
                <w:sz w:val="28"/>
                <w:szCs w:val="28"/>
                <w:lang w:val="ru-RU"/>
              </w:rPr>
              <w:t xml:space="preserve"> </w:t>
            </w:r>
            <w:r w:rsidRPr="001B59F7">
              <w:rPr>
                <w:rFonts w:ascii="Segoe UI" w:hAnsi="Segoe UI" w:cs="Segoe UI"/>
                <w:sz w:val="28"/>
                <w:szCs w:val="28"/>
                <w:lang w:val="ru-RU"/>
              </w:rPr>
              <w:t xml:space="preserve">увлажнение волос </w:t>
            </w:r>
            <w:r w:rsidR="00064255">
              <w:rPr>
                <w:rFonts w:ascii="Segoe UI" w:hAnsi="Segoe UI" w:cs="Segoe UI"/>
                <w:sz w:val="28"/>
                <w:szCs w:val="28"/>
                <w:lang w:val="ru-RU"/>
              </w:rPr>
              <w:br/>
            </w:r>
            <w:r w:rsidRPr="001B59F7">
              <w:rPr>
                <w:rFonts w:ascii="Segoe UI" w:hAnsi="Segoe UI" w:cs="Segoe UI"/>
                <w:sz w:val="28"/>
                <w:szCs w:val="28"/>
                <w:lang w:val="ru-RU"/>
              </w:rPr>
              <w:t>и кожи головы с морскими минералами</w:t>
            </w: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ервая длина</w:t>
            </w:r>
          </w:p>
        </w:tc>
        <w:tc>
          <w:tcPr>
            <w:tcW w:w="2778" w:type="dxa"/>
          </w:tcPr>
          <w:p w:rsidR="00437F88" w:rsidRPr="00064255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064255"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437F88" w:rsidRPr="00064255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торая длина</w:t>
            </w:r>
          </w:p>
        </w:tc>
        <w:tc>
          <w:tcPr>
            <w:tcW w:w="2778" w:type="dxa"/>
          </w:tcPr>
          <w:p w:rsidR="00437F88" w:rsidRPr="00064255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064255"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437F88" w:rsidRPr="00064255" w:rsidTr="00A85B1D">
        <w:tc>
          <w:tcPr>
            <w:tcW w:w="4928" w:type="dxa"/>
          </w:tcPr>
          <w:p w:rsidR="00437F88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37F88" w:rsidRDefault="00630BE1" w:rsidP="00437F8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437F88">
              <w:rPr>
                <w:rFonts w:ascii="Segoe UI" w:hAnsi="Segoe UI"/>
                <w:sz w:val="28"/>
                <w:szCs w:val="28"/>
                <w:lang w:val="ru-RU"/>
              </w:rPr>
              <w:t>ретья длина</w:t>
            </w:r>
          </w:p>
        </w:tc>
        <w:tc>
          <w:tcPr>
            <w:tcW w:w="2778" w:type="dxa"/>
          </w:tcPr>
          <w:p w:rsidR="00437F88" w:rsidRPr="00064255" w:rsidRDefault="00437F88" w:rsidP="00074DA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064255"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</w:tbl>
    <w:p w:rsidR="00E103D6" w:rsidRDefault="00E103D6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CF432A" w:rsidRDefault="00CF432A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FE387C" w:rsidRDefault="00FE387C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326E98" w:rsidRPr="00064255" w:rsidTr="00326E98">
        <w:tc>
          <w:tcPr>
            <w:tcW w:w="10740" w:type="dxa"/>
            <w:gridSpan w:val="2"/>
          </w:tcPr>
          <w:p w:rsidR="00FE46A3" w:rsidRDefault="00FE46A3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326E98" w:rsidRDefault="00326E98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326E98">
              <w:rPr>
                <w:rFonts w:ascii="Segoe UI" w:hAnsi="Segoe UI"/>
                <w:b/>
                <w:sz w:val="28"/>
                <w:szCs w:val="28"/>
                <w:lang w:val="ru-RU"/>
              </w:rPr>
              <w:t>МАНИКЮР</w:t>
            </w:r>
          </w:p>
          <w:p w:rsidR="00FE46A3" w:rsidRPr="00326E98" w:rsidRDefault="00FE46A3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E103D6" w:rsidTr="00E103D6">
        <w:tc>
          <w:tcPr>
            <w:tcW w:w="7905" w:type="dxa"/>
          </w:tcPr>
          <w:p w:rsidR="00E103D6" w:rsidRDefault="00E103D6" w:rsidP="00564C1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Маникюр женский</w:t>
            </w:r>
            <w:r w:rsidR="00971C3A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 w:rsidR="00CC5A6F">
              <w:rPr>
                <w:rFonts w:ascii="Segoe UI" w:hAnsi="Segoe UI"/>
                <w:sz w:val="28"/>
                <w:szCs w:val="28"/>
                <w:lang w:val="ru-RU"/>
              </w:rPr>
              <w:t>классический</w:t>
            </w:r>
            <w:r w:rsidR="00064255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+ покрытие </w:t>
            </w:r>
            <w:r w:rsidR="00CC5A6F">
              <w:rPr>
                <w:rFonts w:ascii="Segoe UI" w:hAnsi="Segoe UI"/>
                <w:sz w:val="28"/>
                <w:szCs w:val="28"/>
                <w:lang w:val="ru-RU"/>
              </w:rPr>
              <w:t>лак</w:t>
            </w:r>
          </w:p>
        </w:tc>
        <w:tc>
          <w:tcPr>
            <w:tcW w:w="2835" w:type="dxa"/>
          </w:tcPr>
          <w:p w:rsidR="00E103D6" w:rsidRDefault="00CD080F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</w:t>
            </w:r>
            <w:r w:rsidR="00E103D6">
              <w:rPr>
                <w:rFonts w:ascii="Segoe UI" w:hAnsi="Segoe UI"/>
                <w:sz w:val="28"/>
                <w:szCs w:val="28"/>
                <w:lang w:val="ru-RU"/>
              </w:rPr>
              <w:t>50</w:t>
            </w:r>
          </w:p>
        </w:tc>
      </w:tr>
      <w:tr w:rsidR="005F5F67" w:rsidTr="00E103D6">
        <w:tc>
          <w:tcPr>
            <w:tcW w:w="7905" w:type="dxa"/>
          </w:tcPr>
          <w:p w:rsidR="005F5F67" w:rsidRDefault="005F5F67" w:rsidP="0038405A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Маникюр классический мужской</w:t>
            </w:r>
            <w:r w:rsidR="000D4CD5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5F5F67" w:rsidRDefault="0038405A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7</w:t>
            </w:r>
            <w:r w:rsidR="005F5F67">
              <w:rPr>
                <w:rFonts w:ascii="Segoe UI" w:hAnsi="Segoe UI"/>
                <w:sz w:val="28"/>
                <w:szCs w:val="28"/>
                <w:lang w:val="ru-RU"/>
              </w:rPr>
              <w:t>50</w:t>
            </w:r>
          </w:p>
        </w:tc>
      </w:tr>
      <w:tr w:rsidR="00CF432A" w:rsidRPr="00CF432A" w:rsidTr="00F0163C">
        <w:tc>
          <w:tcPr>
            <w:tcW w:w="7905" w:type="dxa"/>
            <w:shd w:val="clear" w:color="auto" w:fill="FF0000"/>
          </w:tcPr>
          <w:p w:rsidR="00CF432A" w:rsidRDefault="00CC5A6F" w:rsidP="00CC5A6F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Экспресс-м</w:t>
            </w:r>
            <w:r w:rsidR="00CF432A">
              <w:rPr>
                <w:rFonts w:ascii="Segoe UI" w:hAnsi="Segoe UI"/>
                <w:sz w:val="28"/>
                <w:szCs w:val="28"/>
                <w:lang w:val="ru-RU"/>
              </w:rPr>
              <w:t>аникюр женский</w:t>
            </w:r>
            <w:r w:rsidR="001F4CDC">
              <w:rPr>
                <w:rFonts w:ascii="Segoe UI" w:hAnsi="Segoe UI"/>
                <w:sz w:val="28"/>
                <w:szCs w:val="28"/>
                <w:lang w:val="ru-RU"/>
              </w:rPr>
              <w:t> 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+покрытие гель-лак</w:t>
            </w:r>
            <w:r w:rsidR="00DE6C08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 w:rsidR="00DE6C08">
              <w:rPr>
                <w:rFonts w:ascii="Segoe UI" w:hAnsi="Segoe UI"/>
                <w:sz w:val="28"/>
                <w:szCs w:val="28"/>
                <w:lang w:val="ru-RU"/>
              </w:rPr>
              <w:t>(размягчение кутикулы средством)</w:t>
            </w:r>
          </w:p>
        </w:tc>
        <w:tc>
          <w:tcPr>
            <w:tcW w:w="2835" w:type="dxa"/>
            <w:shd w:val="clear" w:color="auto" w:fill="FF0000"/>
          </w:tcPr>
          <w:p w:rsidR="00CF432A" w:rsidRDefault="00CD080F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1850</w:t>
            </w:r>
          </w:p>
        </w:tc>
      </w:tr>
      <w:tr w:rsidR="00FE46A3" w:rsidRPr="00CF432A" w:rsidTr="00E103D6">
        <w:tc>
          <w:tcPr>
            <w:tcW w:w="7905" w:type="dxa"/>
          </w:tcPr>
          <w:p w:rsidR="00FE46A3" w:rsidRPr="005C3582" w:rsidRDefault="00CD080F" w:rsidP="0038405A">
            <w:pPr>
              <w:jc w:val="both"/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</w:pPr>
            <w:r w:rsidRPr="005C3582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>Экспресс-маникюр</w:t>
            </w:r>
            <w:r w:rsidR="00CC5A6F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 xml:space="preserve"> + покрытие лак</w:t>
            </w:r>
            <w:r w:rsidRPr="005C3582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 xml:space="preserve"> </w:t>
            </w:r>
            <w:r w:rsidR="00DE6C08">
              <w:rPr>
                <w:rFonts w:ascii="Segoe UI" w:hAnsi="Segoe UI"/>
                <w:sz w:val="28"/>
                <w:szCs w:val="28"/>
                <w:lang w:val="ru-RU"/>
              </w:rPr>
              <w:t>(размягчение кутикулы средством)</w:t>
            </w:r>
          </w:p>
        </w:tc>
        <w:tc>
          <w:tcPr>
            <w:tcW w:w="2835" w:type="dxa"/>
          </w:tcPr>
          <w:p w:rsidR="00FE46A3" w:rsidRPr="005C3582" w:rsidRDefault="00CD080F" w:rsidP="00435108">
            <w:pPr>
              <w:jc w:val="both"/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</w:pPr>
            <w:r w:rsidRPr="005C3582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>1050</w:t>
            </w:r>
          </w:p>
        </w:tc>
      </w:tr>
      <w:tr w:rsidR="000858CB" w:rsidTr="00E103D6">
        <w:tc>
          <w:tcPr>
            <w:tcW w:w="7905" w:type="dxa"/>
          </w:tcPr>
          <w:p w:rsidR="000858CB" w:rsidRPr="005C3582" w:rsidRDefault="000858CB" w:rsidP="00E103D6">
            <w:pPr>
              <w:jc w:val="both"/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</w:pPr>
            <w:r w:rsidRPr="005C3582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>Японский маникюр</w:t>
            </w:r>
          </w:p>
        </w:tc>
        <w:tc>
          <w:tcPr>
            <w:tcW w:w="2835" w:type="dxa"/>
          </w:tcPr>
          <w:p w:rsidR="000858CB" w:rsidRPr="005C3582" w:rsidRDefault="000907D8" w:rsidP="00E103D6">
            <w:pPr>
              <w:jc w:val="both"/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>28</w:t>
            </w:r>
            <w:r w:rsidR="00CC5A6F">
              <w:rPr>
                <w:rFonts w:ascii="Segoe UI" w:hAnsi="Segoe UI"/>
                <w:sz w:val="28"/>
                <w:szCs w:val="28"/>
                <w:highlight w:val="red"/>
                <w:lang w:val="ru-RU"/>
              </w:rPr>
              <w:t>00</w:t>
            </w:r>
          </w:p>
        </w:tc>
      </w:tr>
      <w:tr w:rsidR="00E103D6" w:rsidTr="00E103D6">
        <w:tc>
          <w:tcPr>
            <w:tcW w:w="7905" w:type="dxa"/>
          </w:tcPr>
          <w:p w:rsidR="00E103D6" w:rsidRDefault="00E103D6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Снятие лака</w:t>
            </w:r>
          </w:p>
        </w:tc>
        <w:tc>
          <w:tcPr>
            <w:tcW w:w="2835" w:type="dxa"/>
          </w:tcPr>
          <w:p w:rsidR="00E103D6" w:rsidRDefault="00FB6436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</w:t>
            </w:r>
            <w:r w:rsidR="00E103D6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E103D6" w:rsidTr="00E103D6">
        <w:tc>
          <w:tcPr>
            <w:tcW w:w="7905" w:type="dxa"/>
          </w:tcPr>
          <w:p w:rsidR="00E103D6" w:rsidRDefault="00E103D6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Укрепление ногтей </w:t>
            </w: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био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>-гелем</w:t>
            </w:r>
            <w:r w:rsidR="00FE46A3">
              <w:rPr>
                <w:rFonts w:ascii="Segoe UI" w:hAnsi="Segoe UI"/>
                <w:sz w:val="28"/>
                <w:szCs w:val="28"/>
                <w:lang w:val="ru-RU"/>
              </w:rPr>
              <w:t xml:space="preserve"> (без маникюра)</w:t>
            </w:r>
          </w:p>
        </w:tc>
        <w:tc>
          <w:tcPr>
            <w:tcW w:w="2835" w:type="dxa"/>
          </w:tcPr>
          <w:p w:rsidR="00E103D6" w:rsidRDefault="00CF432A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450</w:t>
            </w:r>
          </w:p>
        </w:tc>
      </w:tr>
      <w:tr w:rsidR="00E103D6" w:rsidTr="00E103D6">
        <w:tc>
          <w:tcPr>
            <w:tcW w:w="7905" w:type="dxa"/>
          </w:tcPr>
          <w:p w:rsidR="00E103D6" w:rsidRDefault="00FE46A3" w:rsidP="00971C3A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Снятие гель-лака</w:t>
            </w:r>
          </w:p>
        </w:tc>
        <w:tc>
          <w:tcPr>
            <w:tcW w:w="2835" w:type="dxa"/>
          </w:tcPr>
          <w:p w:rsidR="00E103D6" w:rsidRDefault="00FE46A3" w:rsidP="00FB643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</w:t>
            </w:r>
            <w:r w:rsidR="00FB6436">
              <w:rPr>
                <w:rFonts w:ascii="Segoe UI" w:hAnsi="Segoe UI"/>
                <w:sz w:val="28"/>
                <w:szCs w:val="28"/>
                <w:lang w:val="ru-RU"/>
              </w:rPr>
              <w:t>5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E103D6" w:rsidTr="00E103D6">
        <w:tc>
          <w:tcPr>
            <w:tcW w:w="7905" w:type="dxa"/>
          </w:tcPr>
          <w:p w:rsidR="00E103D6" w:rsidRPr="00326E98" w:rsidRDefault="00FE46A3" w:rsidP="00326E98">
            <w:pPr>
              <w:rPr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Наращивание ногтей гелем</w:t>
            </w:r>
          </w:p>
        </w:tc>
        <w:tc>
          <w:tcPr>
            <w:tcW w:w="2835" w:type="dxa"/>
          </w:tcPr>
          <w:p w:rsidR="00E103D6" w:rsidRDefault="00FE46A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от 1400</w:t>
            </w:r>
          </w:p>
        </w:tc>
      </w:tr>
      <w:tr w:rsidR="00E103D6" w:rsidTr="00E103D6">
        <w:tc>
          <w:tcPr>
            <w:tcW w:w="7905" w:type="dxa"/>
          </w:tcPr>
          <w:p w:rsidR="00E103D6" w:rsidRDefault="00FE46A3" w:rsidP="00550AB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Коррекция нар</w:t>
            </w:r>
            <w:r w:rsidR="00550AB8">
              <w:rPr>
                <w:rFonts w:ascii="Segoe UI" w:hAnsi="Segoe UI"/>
                <w:sz w:val="28"/>
                <w:szCs w:val="28"/>
                <w:lang w:val="ru-RU"/>
              </w:rPr>
              <w:t>а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щенных ногтей</w:t>
            </w:r>
          </w:p>
        </w:tc>
        <w:tc>
          <w:tcPr>
            <w:tcW w:w="2835" w:type="dxa"/>
          </w:tcPr>
          <w:p w:rsidR="00E103D6" w:rsidRDefault="00FE46A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от 1000</w:t>
            </w:r>
          </w:p>
        </w:tc>
      </w:tr>
      <w:tr w:rsidR="00E103D6" w:rsidTr="00E103D6">
        <w:tc>
          <w:tcPr>
            <w:tcW w:w="7905" w:type="dxa"/>
          </w:tcPr>
          <w:p w:rsidR="00E103D6" w:rsidRDefault="00326E9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Наращивание 1 ногтя</w:t>
            </w:r>
          </w:p>
        </w:tc>
        <w:tc>
          <w:tcPr>
            <w:tcW w:w="2835" w:type="dxa"/>
          </w:tcPr>
          <w:p w:rsidR="00E103D6" w:rsidRDefault="00064255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326E98">
              <w:rPr>
                <w:rFonts w:ascii="Segoe UI" w:hAnsi="Segoe UI"/>
                <w:sz w:val="28"/>
                <w:szCs w:val="28"/>
                <w:lang w:val="ru-RU"/>
              </w:rPr>
              <w:t>т 140</w:t>
            </w:r>
          </w:p>
        </w:tc>
      </w:tr>
      <w:tr w:rsidR="00E103D6" w:rsidTr="00E103D6">
        <w:tc>
          <w:tcPr>
            <w:tcW w:w="7905" w:type="dxa"/>
          </w:tcPr>
          <w:p w:rsidR="00E103D6" w:rsidRDefault="00326E9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Дизайн 1 ногтя</w:t>
            </w:r>
          </w:p>
        </w:tc>
        <w:tc>
          <w:tcPr>
            <w:tcW w:w="2835" w:type="dxa"/>
          </w:tcPr>
          <w:p w:rsidR="00E103D6" w:rsidRDefault="00FB6436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</w:t>
            </w:r>
            <w:r w:rsidR="00326E98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E103D6" w:rsidTr="00E103D6">
        <w:tc>
          <w:tcPr>
            <w:tcW w:w="7905" w:type="dxa"/>
          </w:tcPr>
          <w:p w:rsidR="00E103D6" w:rsidRDefault="000858CB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Массаж рук (15</w:t>
            </w:r>
            <w:r w:rsidR="00326E98">
              <w:rPr>
                <w:rFonts w:ascii="Segoe UI" w:hAnsi="Segoe UI"/>
                <w:sz w:val="28"/>
                <w:szCs w:val="28"/>
                <w:lang w:val="ru-RU"/>
              </w:rPr>
              <w:t xml:space="preserve"> минут)</w:t>
            </w:r>
          </w:p>
        </w:tc>
        <w:tc>
          <w:tcPr>
            <w:tcW w:w="2835" w:type="dxa"/>
          </w:tcPr>
          <w:p w:rsidR="00E103D6" w:rsidRDefault="00326E9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250</w:t>
            </w:r>
          </w:p>
        </w:tc>
      </w:tr>
      <w:tr w:rsidR="00E103D6" w:rsidTr="00E103D6">
        <w:tc>
          <w:tcPr>
            <w:tcW w:w="7905" w:type="dxa"/>
          </w:tcPr>
          <w:p w:rsidR="00E103D6" w:rsidRDefault="00326E9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Парафинотерапия рук</w:t>
            </w:r>
          </w:p>
        </w:tc>
        <w:tc>
          <w:tcPr>
            <w:tcW w:w="2835" w:type="dxa"/>
          </w:tcPr>
          <w:p w:rsidR="00E103D6" w:rsidRDefault="007651E7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</w:t>
            </w:r>
            <w:r w:rsidR="00326E98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E103D6" w:rsidTr="00E103D6">
        <w:tc>
          <w:tcPr>
            <w:tcW w:w="7905" w:type="dxa"/>
          </w:tcPr>
          <w:p w:rsidR="00E103D6" w:rsidRDefault="00064255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Т</w:t>
            </w:r>
            <w:r w:rsidR="00326E98">
              <w:rPr>
                <w:rFonts w:ascii="Segoe UI" w:hAnsi="Segoe UI"/>
                <w:sz w:val="28"/>
                <w:szCs w:val="28"/>
                <w:lang w:val="ru-RU"/>
              </w:rPr>
              <w:t>ермоварежки</w:t>
            </w:r>
            <w:proofErr w:type="spellEnd"/>
          </w:p>
        </w:tc>
        <w:tc>
          <w:tcPr>
            <w:tcW w:w="2835" w:type="dxa"/>
          </w:tcPr>
          <w:p w:rsidR="00E103D6" w:rsidRDefault="00326E9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250</w:t>
            </w:r>
          </w:p>
        </w:tc>
      </w:tr>
      <w:tr w:rsidR="00FB6436" w:rsidTr="00E103D6">
        <w:tc>
          <w:tcPr>
            <w:tcW w:w="7905" w:type="dxa"/>
          </w:tcPr>
          <w:p w:rsidR="00FB6436" w:rsidRDefault="00FB6436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Покрытие </w:t>
            </w:r>
            <w:proofErr w:type="gramStart"/>
            <w:r>
              <w:rPr>
                <w:rFonts w:ascii="Segoe UI" w:hAnsi="Segoe UI"/>
                <w:sz w:val="28"/>
                <w:szCs w:val="28"/>
                <w:lang w:val="ru-RU"/>
              </w:rPr>
              <w:t>гель-лаком</w:t>
            </w:r>
            <w:proofErr w:type="gram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френч</w:t>
            </w:r>
          </w:p>
        </w:tc>
        <w:tc>
          <w:tcPr>
            <w:tcW w:w="2835" w:type="dxa"/>
          </w:tcPr>
          <w:p w:rsidR="00FB6436" w:rsidRDefault="0038405A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</w:t>
            </w:r>
            <w:r w:rsidR="00FB6436">
              <w:rPr>
                <w:rFonts w:ascii="Segoe UI" w:hAnsi="Segoe UI"/>
                <w:sz w:val="28"/>
                <w:szCs w:val="28"/>
                <w:lang w:val="ru-RU"/>
              </w:rPr>
              <w:t>50</w:t>
            </w:r>
          </w:p>
        </w:tc>
      </w:tr>
      <w:tr w:rsidR="00326E98" w:rsidTr="00326E98">
        <w:tc>
          <w:tcPr>
            <w:tcW w:w="10740" w:type="dxa"/>
            <w:gridSpan w:val="2"/>
          </w:tcPr>
          <w:p w:rsidR="00FE46A3" w:rsidRDefault="00FE46A3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326E98" w:rsidRDefault="00326E98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326E98">
              <w:rPr>
                <w:rFonts w:ascii="Segoe UI" w:hAnsi="Segoe UI"/>
                <w:b/>
                <w:sz w:val="28"/>
                <w:szCs w:val="28"/>
                <w:lang w:val="ru-RU"/>
              </w:rPr>
              <w:t>ПЕДИКЮР</w:t>
            </w:r>
          </w:p>
          <w:p w:rsidR="00FE46A3" w:rsidRPr="00326E98" w:rsidRDefault="00FE46A3" w:rsidP="00326E98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E103D6" w:rsidTr="00E103D6">
        <w:tc>
          <w:tcPr>
            <w:tcW w:w="7905" w:type="dxa"/>
          </w:tcPr>
          <w:p w:rsidR="00E103D6" w:rsidRDefault="00FC7C54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Педикюр женский</w:t>
            </w:r>
          </w:p>
        </w:tc>
        <w:tc>
          <w:tcPr>
            <w:tcW w:w="2835" w:type="dxa"/>
          </w:tcPr>
          <w:p w:rsidR="00E103D6" w:rsidRDefault="003948F4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</w:t>
            </w:r>
            <w:r w:rsidR="00FC7C54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E103D6" w:rsidTr="00E103D6">
        <w:tc>
          <w:tcPr>
            <w:tcW w:w="7905" w:type="dxa"/>
          </w:tcPr>
          <w:p w:rsidR="00E103D6" w:rsidRDefault="00B73C89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Педикюр мужской</w:t>
            </w:r>
          </w:p>
        </w:tc>
        <w:tc>
          <w:tcPr>
            <w:tcW w:w="2835" w:type="dxa"/>
          </w:tcPr>
          <w:p w:rsidR="00E103D6" w:rsidRDefault="00AB6AC0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17</w:t>
            </w:r>
            <w:r w:rsidR="00B73C89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FC7C54" w:rsidRPr="00FC7C54" w:rsidTr="00E103D6">
        <w:tc>
          <w:tcPr>
            <w:tcW w:w="7905" w:type="dxa"/>
          </w:tcPr>
          <w:p w:rsidR="00FC7C54" w:rsidRDefault="00FC7C54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B97423">
              <w:rPr>
                <w:rFonts w:ascii="Segoe UI" w:hAnsi="Segoe UI"/>
                <w:sz w:val="28"/>
                <w:szCs w:val="28"/>
                <w:lang w:val="ru-RU"/>
              </w:rPr>
              <w:t>едикюр женский с покрытием лак</w:t>
            </w:r>
          </w:p>
        </w:tc>
        <w:tc>
          <w:tcPr>
            <w:tcW w:w="2835" w:type="dxa"/>
          </w:tcPr>
          <w:p w:rsidR="00FC7C54" w:rsidRDefault="003948F4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155</w:t>
            </w:r>
            <w:r w:rsidR="0066447E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E103D6" w:rsidTr="00E103D6">
        <w:tc>
          <w:tcPr>
            <w:tcW w:w="7905" w:type="dxa"/>
          </w:tcPr>
          <w:p w:rsidR="00E103D6" w:rsidRDefault="00B73C89" w:rsidP="00FC7C54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Педикюр </w:t>
            </w:r>
            <w:r w:rsidR="00FC7C54">
              <w:rPr>
                <w:rFonts w:ascii="Segoe UI" w:hAnsi="Segoe UI"/>
                <w:sz w:val="28"/>
                <w:szCs w:val="28"/>
                <w:lang w:val="ru-RU"/>
              </w:rPr>
              <w:t xml:space="preserve">женский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с покрытием гель-лак</w:t>
            </w:r>
          </w:p>
        </w:tc>
        <w:tc>
          <w:tcPr>
            <w:tcW w:w="2835" w:type="dxa"/>
          </w:tcPr>
          <w:p w:rsidR="00E103D6" w:rsidRDefault="00A01CB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2150</w:t>
            </w:r>
          </w:p>
        </w:tc>
      </w:tr>
      <w:tr w:rsidR="00FC7C54" w:rsidRPr="00FC7C54" w:rsidTr="00E103D6">
        <w:tc>
          <w:tcPr>
            <w:tcW w:w="7905" w:type="dxa"/>
          </w:tcPr>
          <w:p w:rsidR="00FC7C54" w:rsidRPr="002269E5" w:rsidRDefault="002269E5" w:rsidP="00F136FC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Экспресс-п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едикюр </w:t>
            </w: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+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укрепление</w:t>
            </w:r>
            <w:r w:rsidR="00B97423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био</w:t>
            </w:r>
            <w:proofErr w:type="spellEnd"/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-гелем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+ покрытие гель-лак</w:t>
            </w:r>
            <w:r w:rsidR="004A2C5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 </w:t>
            </w:r>
            <w:r w:rsidR="004A2C55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(без обработки стоп)</w:t>
            </w:r>
          </w:p>
        </w:tc>
        <w:tc>
          <w:tcPr>
            <w:tcW w:w="2835" w:type="dxa"/>
          </w:tcPr>
          <w:p w:rsidR="00FC7C54" w:rsidRPr="002269E5" w:rsidRDefault="0038405A" w:rsidP="00E103D6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r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2</w:t>
            </w:r>
            <w:r w:rsidR="00B97423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6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00</w:t>
            </w:r>
          </w:p>
        </w:tc>
      </w:tr>
      <w:tr w:rsidR="00DF5B27" w:rsidRPr="00FC7C54" w:rsidTr="00E103D6">
        <w:tc>
          <w:tcPr>
            <w:tcW w:w="7905" w:type="dxa"/>
          </w:tcPr>
          <w:p w:rsidR="00DF5B27" w:rsidRPr="00456E07" w:rsidRDefault="00D2354C" w:rsidP="00B97423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456E07">
              <w:rPr>
                <w:rFonts w:ascii="Segoe UI" w:hAnsi="Segoe UI"/>
                <w:sz w:val="28"/>
                <w:szCs w:val="28"/>
                <w:lang w:val="ru-RU"/>
              </w:rPr>
              <w:t xml:space="preserve">Японский педикюр </w:t>
            </w:r>
          </w:p>
        </w:tc>
        <w:tc>
          <w:tcPr>
            <w:tcW w:w="2835" w:type="dxa"/>
          </w:tcPr>
          <w:p w:rsidR="00DF5B27" w:rsidRPr="00456E07" w:rsidRDefault="000907D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31</w:t>
            </w:r>
            <w:r w:rsidR="00DF5B27" w:rsidRPr="00456E07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E103D6" w:rsidTr="00E103D6">
        <w:tc>
          <w:tcPr>
            <w:tcW w:w="7905" w:type="dxa"/>
          </w:tcPr>
          <w:p w:rsidR="00E103D6" w:rsidRPr="002269E5" w:rsidRDefault="0038405A" w:rsidP="009E3EBC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proofErr w:type="gramStart"/>
            <w:r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Экспресс-педикюр (о</w:t>
            </w:r>
            <w:r w:rsidR="00B73C89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бработка ногтей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 </w:t>
            </w:r>
            <w:r w:rsidR="00B73C89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+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 </w:t>
            </w:r>
            <w:r w:rsidR="00B73C89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лак</w:t>
            </w:r>
            <w:r w:rsidR="00FC7C54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 xml:space="preserve"> (без обработки стоп)</w:t>
            </w:r>
            <w:proofErr w:type="gramEnd"/>
          </w:p>
        </w:tc>
        <w:tc>
          <w:tcPr>
            <w:tcW w:w="2835" w:type="dxa"/>
          </w:tcPr>
          <w:p w:rsidR="00E103D6" w:rsidRPr="002269E5" w:rsidRDefault="003948F4" w:rsidP="00E103D6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12</w:t>
            </w:r>
            <w:r w:rsidR="0066447E" w:rsidRPr="002269E5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00</w:t>
            </w:r>
          </w:p>
        </w:tc>
      </w:tr>
      <w:tr w:rsidR="00E103D6" w:rsidTr="00E103D6">
        <w:tc>
          <w:tcPr>
            <w:tcW w:w="7905" w:type="dxa"/>
          </w:tcPr>
          <w:p w:rsidR="00E103D6" w:rsidRPr="000C17BA" w:rsidRDefault="00B73C89" w:rsidP="00E103D6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r w:rsidRPr="000C17BA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Парафинотерапия для ног</w:t>
            </w:r>
          </w:p>
        </w:tc>
        <w:tc>
          <w:tcPr>
            <w:tcW w:w="2835" w:type="dxa"/>
          </w:tcPr>
          <w:p w:rsidR="00E103D6" w:rsidRPr="000C17BA" w:rsidRDefault="000C17BA" w:rsidP="00E103D6">
            <w:pPr>
              <w:jc w:val="both"/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10</w:t>
            </w:r>
            <w:r w:rsidR="00B73C89" w:rsidRPr="000C17BA">
              <w:rPr>
                <w:rFonts w:ascii="Segoe UI" w:hAnsi="Segoe UI"/>
                <w:sz w:val="28"/>
                <w:szCs w:val="28"/>
                <w:highlight w:val="green"/>
                <w:lang w:val="ru-RU"/>
              </w:rPr>
              <w:t>00</w:t>
            </w:r>
          </w:p>
        </w:tc>
      </w:tr>
      <w:tr w:rsidR="00E103D6" w:rsidTr="00E103D6">
        <w:tc>
          <w:tcPr>
            <w:tcW w:w="7905" w:type="dxa"/>
          </w:tcPr>
          <w:p w:rsidR="00E103D6" w:rsidRDefault="00B73C89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Снятие лака</w:t>
            </w:r>
          </w:p>
        </w:tc>
        <w:tc>
          <w:tcPr>
            <w:tcW w:w="2835" w:type="dxa"/>
          </w:tcPr>
          <w:p w:rsidR="00E103D6" w:rsidRDefault="0038405A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</w:t>
            </w:r>
          </w:p>
        </w:tc>
      </w:tr>
      <w:tr w:rsidR="00E103D6" w:rsidTr="00E103D6">
        <w:tc>
          <w:tcPr>
            <w:tcW w:w="7905" w:type="dxa"/>
          </w:tcPr>
          <w:p w:rsidR="00E103D6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Снятие гель-</w:t>
            </w:r>
            <w:r w:rsidR="00B73C89">
              <w:rPr>
                <w:rFonts w:ascii="Segoe UI" w:hAnsi="Segoe UI"/>
                <w:sz w:val="28"/>
                <w:szCs w:val="28"/>
                <w:lang w:val="ru-RU"/>
              </w:rPr>
              <w:t>лака</w:t>
            </w:r>
          </w:p>
        </w:tc>
        <w:tc>
          <w:tcPr>
            <w:tcW w:w="2835" w:type="dxa"/>
          </w:tcPr>
          <w:p w:rsidR="00E103D6" w:rsidRDefault="0038405A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</w:t>
            </w:r>
          </w:p>
        </w:tc>
      </w:tr>
      <w:tr w:rsidR="00E103D6" w:rsidTr="00550AB8">
        <w:tc>
          <w:tcPr>
            <w:tcW w:w="7905" w:type="dxa"/>
            <w:tcBorders>
              <w:bottom w:val="single" w:sz="4" w:space="0" w:color="auto"/>
            </w:tcBorders>
          </w:tcPr>
          <w:p w:rsidR="00E103D6" w:rsidRPr="00B73C89" w:rsidRDefault="00B73C89" w:rsidP="00B73C89">
            <w:pPr>
              <w:rPr>
                <w:rFonts w:ascii="Segoe UI" w:hAnsi="Segoe UI"/>
                <w:sz w:val="28"/>
                <w:szCs w:val="28"/>
                <w:u w:val="single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Дизайн 1 ногтя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03D6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2D1D52">
              <w:rPr>
                <w:rFonts w:ascii="Segoe UI" w:hAnsi="Segoe UI"/>
                <w:sz w:val="28"/>
                <w:szCs w:val="28"/>
                <w:lang w:val="ru-RU"/>
              </w:rPr>
              <w:t>т 7</w:t>
            </w:r>
            <w:r w:rsidR="00B73C89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FC7C54" w:rsidTr="00550AB8">
        <w:tc>
          <w:tcPr>
            <w:tcW w:w="7905" w:type="dxa"/>
            <w:tcBorders>
              <w:bottom w:val="single" w:sz="4" w:space="0" w:color="auto"/>
            </w:tcBorders>
          </w:tcPr>
          <w:p w:rsidR="00FC7C54" w:rsidRDefault="00FC7C54" w:rsidP="00B73C89">
            <w:pPr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Массаж ног (15 минут)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7C54" w:rsidRDefault="00FC7C54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</w:t>
            </w:r>
          </w:p>
        </w:tc>
      </w:tr>
      <w:tr w:rsidR="008D0D43" w:rsidTr="00550AB8">
        <w:tc>
          <w:tcPr>
            <w:tcW w:w="10740" w:type="dxa"/>
            <w:gridSpan w:val="2"/>
            <w:tcBorders>
              <w:top w:val="single" w:sz="4" w:space="0" w:color="auto"/>
            </w:tcBorders>
          </w:tcPr>
          <w:p w:rsidR="00B97423" w:rsidRDefault="00B97423" w:rsidP="008D0D43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8D0D43" w:rsidRDefault="00EF3F9B" w:rsidP="008D0D43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УСЛУГИ ВИЗАЖИСТА</w:t>
            </w:r>
          </w:p>
          <w:p w:rsidR="00B97423" w:rsidRPr="008D0D43" w:rsidRDefault="00B97423" w:rsidP="008D0D43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lastRenderedPageBreak/>
              <w:t>Свадебный макияж</w:t>
            </w:r>
          </w:p>
        </w:tc>
        <w:tc>
          <w:tcPr>
            <w:tcW w:w="2835" w:type="dxa"/>
          </w:tcPr>
          <w:p w:rsidR="008D0D4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12</w:t>
            </w:r>
            <w:r w:rsidR="008D0D43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Пробный свадебный макияж</w:t>
            </w:r>
          </w:p>
        </w:tc>
        <w:tc>
          <w:tcPr>
            <w:tcW w:w="2835" w:type="dxa"/>
          </w:tcPr>
          <w:p w:rsidR="008D0D4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100% от цены</w:t>
            </w:r>
          </w:p>
        </w:tc>
      </w:tr>
      <w:tr w:rsidR="008D0D43" w:rsidRPr="00583A86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БОНУС: при заказе макияжа невесты+1 гость-скидка 10%</w:t>
            </w:r>
          </w:p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Макияж невесты+2 гостя и более</w:t>
            </w:r>
            <w:r w:rsidR="00EF3F9B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- скидка 15%</w:t>
            </w:r>
          </w:p>
        </w:tc>
        <w:tc>
          <w:tcPr>
            <w:tcW w:w="283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Вечерний макияж</w:t>
            </w:r>
          </w:p>
        </w:tc>
        <w:tc>
          <w:tcPr>
            <w:tcW w:w="2835" w:type="dxa"/>
          </w:tcPr>
          <w:p w:rsidR="008D0D4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</w:t>
            </w:r>
            <w:r w:rsidR="008D0D43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Дневной макияж</w:t>
            </w:r>
          </w:p>
        </w:tc>
        <w:tc>
          <w:tcPr>
            <w:tcW w:w="2835" w:type="dxa"/>
          </w:tcPr>
          <w:p w:rsidR="008D0D4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</w:t>
            </w:r>
            <w:r w:rsidR="008D0D43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Макияж </w:t>
            </w: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нюд</w:t>
            </w:r>
            <w:proofErr w:type="spellEnd"/>
          </w:p>
        </w:tc>
        <w:tc>
          <w:tcPr>
            <w:tcW w:w="2835" w:type="dxa"/>
          </w:tcPr>
          <w:p w:rsidR="008D0D4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</w:t>
            </w:r>
            <w:r w:rsidR="008D0D43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Деловой макияж</w:t>
            </w:r>
          </w:p>
        </w:tc>
        <w:tc>
          <w:tcPr>
            <w:tcW w:w="283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B97423" w:rsidTr="00E103D6">
        <w:tc>
          <w:tcPr>
            <w:tcW w:w="7905" w:type="dxa"/>
          </w:tcPr>
          <w:p w:rsidR="00B9742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Макияж для фотосессии</w:t>
            </w:r>
          </w:p>
        </w:tc>
        <w:tc>
          <w:tcPr>
            <w:tcW w:w="2835" w:type="dxa"/>
          </w:tcPr>
          <w:p w:rsidR="00B97423" w:rsidRDefault="00B9742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8D0D43" w:rsidTr="00F0163C">
        <w:tc>
          <w:tcPr>
            <w:tcW w:w="7905" w:type="dxa"/>
            <w:shd w:val="clear" w:color="auto" w:fill="FF0000"/>
          </w:tcPr>
          <w:p w:rsidR="008D0D43" w:rsidRDefault="008D0D43" w:rsidP="0043510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Оформление </w:t>
            </w:r>
            <w:r w:rsidR="00435108">
              <w:rPr>
                <w:rFonts w:ascii="Segoe UI" w:hAnsi="Segoe UI"/>
                <w:sz w:val="28"/>
                <w:szCs w:val="28"/>
                <w:lang w:val="ru-RU"/>
              </w:rPr>
              <w:t>+ окрашивание бровей</w:t>
            </w:r>
          </w:p>
        </w:tc>
        <w:tc>
          <w:tcPr>
            <w:tcW w:w="2835" w:type="dxa"/>
            <w:shd w:val="clear" w:color="auto" w:fill="FF0000"/>
          </w:tcPr>
          <w:p w:rsidR="008D0D43" w:rsidRDefault="00435108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Выезд мастера на дом</w:t>
            </w:r>
          </w:p>
        </w:tc>
        <w:tc>
          <w:tcPr>
            <w:tcW w:w="283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300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Ресницы на весь глаз</w:t>
            </w:r>
          </w:p>
        </w:tc>
        <w:tc>
          <w:tcPr>
            <w:tcW w:w="283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350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Ресницы на половину глаза</w:t>
            </w:r>
          </w:p>
        </w:tc>
        <w:tc>
          <w:tcPr>
            <w:tcW w:w="283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250</w:t>
            </w:r>
          </w:p>
        </w:tc>
      </w:tr>
      <w:tr w:rsidR="008D0D43" w:rsidTr="00E103D6">
        <w:tc>
          <w:tcPr>
            <w:tcW w:w="7905" w:type="dxa"/>
          </w:tcPr>
          <w:p w:rsidR="008D0D43" w:rsidRDefault="008D0D43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Боди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Segoe UI" w:hAnsi="Segoe UI"/>
                <w:sz w:val="28"/>
                <w:szCs w:val="28"/>
                <w:lang w:val="ru-RU"/>
              </w:rPr>
              <w:t>арт</w:t>
            </w:r>
            <w:proofErr w:type="gramEnd"/>
          </w:p>
        </w:tc>
        <w:tc>
          <w:tcPr>
            <w:tcW w:w="2835" w:type="dxa"/>
          </w:tcPr>
          <w:p w:rsidR="008D0D43" w:rsidRDefault="003D177C" w:rsidP="00E103D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8D0D43">
              <w:rPr>
                <w:rFonts w:ascii="Segoe UI" w:hAnsi="Segoe UI"/>
                <w:sz w:val="28"/>
                <w:szCs w:val="28"/>
                <w:lang w:val="ru-RU"/>
              </w:rPr>
              <w:t>т 300</w:t>
            </w:r>
          </w:p>
        </w:tc>
      </w:tr>
    </w:tbl>
    <w:p w:rsidR="001D6663" w:rsidRDefault="001D6663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1D6663" w:rsidRPr="008D0D43" w:rsidTr="006D16E6">
        <w:tc>
          <w:tcPr>
            <w:tcW w:w="10740" w:type="dxa"/>
            <w:gridSpan w:val="2"/>
          </w:tcPr>
          <w:p w:rsidR="00025EC9" w:rsidRDefault="00025EC9" w:rsidP="006D16E6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1D6663" w:rsidRDefault="001D6663" w:rsidP="006D16E6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ШУГАРИНГ</w:t>
            </w:r>
          </w:p>
          <w:p w:rsidR="00025EC9" w:rsidRPr="008D0D43" w:rsidRDefault="00025EC9" w:rsidP="006D16E6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1D6663" w:rsidTr="006D16E6">
        <w:tc>
          <w:tcPr>
            <w:tcW w:w="790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Усики 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</w:t>
            </w:r>
          </w:p>
        </w:tc>
      </w:tr>
      <w:tr w:rsidR="001D6663" w:rsidTr="006D16E6">
        <w:tc>
          <w:tcPr>
            <w:tcW w:w="790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Подмышки 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400</w:t>
            </w:r>
          </w:p>
        </w:tc>
      </w:tr>
      <w:tr w:rsidR="001D6663" w:rsidTr="006D16E6">
        <w:tc>
          <w:tcPr>
            <w:tcW w:w="7905" w:type="dxa"/>
          </w:tcPr>
          <w:p w:rsidR="001D6663" w:rsidRDefault="00EF3F9B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Г</w:t>
            </w:r>
            <w:r w:rsidR="001D6663">
              <w:rPr>
                <w:rFonts w:ascii="Segoe UI" w:hAnsi="Segoe UI"/>
                <w:sz w:val="28"/>
                <w:szCs w:val="28"/>
                <w:lang w:val="ru-RU"/>
              </w:rPr>
              <w:t>олени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600</w:t>
            </w:r>
          </w:p>
        </w:tc>
      </w:tr>
      <w:tr w:rsidR="001D6663" w:rsidTr="006D16E6">
        <w:tc>
          <w:tcPr>
            <w:tcW w:w="790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Ноги (полностью)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1300</w:t>
            </w:r>
          </w:p>
        </w:tc>
      </w:tr>
      <w:tr w:rsidR="001D6663" w:rsidTr="006D16E6">
        <w:tc>
          <w:tcPr>
            <w:tcW w:w="790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Руки (от запястья до локтя)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500</w:t>
            </w:r>
          </w:p>
        </w:tc>
      </w:tr>
      <w:tr w:rsidR="001D6663" w:rsidTr="006D16E6">
        <w:tc>
          <w:tcPr>
            <w:tcW w:w="7905" w:type="dxa"/>
          </w:tcPr>
          <w:p w:rsidR="001D6663" w:rsidRDefault="00EF3F9B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Ж</w:t>
            </w:r>
            <w:r w:rsidR="001D6663">
              <w:rPr>
                <w:rFonts w:ascii="Segoe UI" w:hAnsi="Segoe UI"/>
                <w:sz w:val="28"/>
                <w:szCs w:val="28"/>
                <w:lang w:val="ru-RU"/>
              </w:rPr>
              <w:t>ивот</w:t>
            </w:r>
          </w:p>
        </w:tc>
        <w:tc>
          <w:tcPr>
            <w:tcW w:w="2835" w:type="dxa"/>
          </w:tcPr>
          <w:p w:rsidR="001D6663" w:rsidRDefault="00EF3F9B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1D6663">
              <w:rPr>
                <w:rFonts w:ascii="Segoe UI" w:hAnsi="Segoe UI"/>
                <w:sz w:val="28"/>
                <w:szCs w:val="28"/>
                <w:lang w:val="ru-RU"/>
              </w:rPr>
              <w:t>т 200</w:t>
            </w:r>
          </w:p>
        </w:tc>
      </w:tr>
      <w:tr w:rsidR="001D6663" w:rsidTr="006D16E6">
        <w:tc>
          <w:tcPr>
            <w:tcW w:w="7905" w:type="dxa"/>
          </w:tcPr>
          <w:p w:rsidR="001D6663" w:rsidRDefault="00EF3F9B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</w:t>
            </w:r>
            <w:r w:rsidR="001D6663">
              <w:rPr>
                <w:rFonts w:ascii="Segoe UI" w:hAnsi="Segoe UI"/>
                <w:sz w:val="28"/>
                <w:szCs w:val="28"/>
                <w:lang w:val="ru-RU"/>
              </w:rPr>
              <w:t>оясница</w:t>
            </w:r>
          </w:p>
        </w:tc>
        <w:tc>
          <w:tcPr>
            <w:tcW w:w="2835" w:type="dxa"/>
          </w:tcPr>
          <w:p w:rsidR="001D6663" w:rsidRDefault="00EF3F9B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</w:t>
            </w:r>
            <w:r w:rsidR="001D6663">
              <w:rPr>
                <w:rFonts w:ascii="Segoe UI" w:hAnsi="Segoe UI"/>
                <w:sz w:val="28"/>
                <w:szCs w:val="28"/>
                <w:lang w:val="ru-RU"/>
              </w:rPr>
              <w:t>т 400</w:t>
            </w:r>
          </w:p>
        </w:tc>
      </w:tr>
      <w:tr w:rsidR="001D6663" w:rsidTr="00F0163C">
        <w:tc>
          <w:tcPr>
            <w:tcW w:w="7905" w:type="dxa"/>
            <w:shd w:val="clear" w:color="auto" w:fill="FF0000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Бикини классическое</w:t>
            </w:r>
          </w:p>
        </w:tc>
        <w:tc>
          <w:tcPr>
            <w:tcW w:w="2835" w:type="dxa"/>
            <w:shd w:val="clear" w:color="auto" w:fill="FF0000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1D6663" w:rsidTr="00F0163C">
        <w:tc>
          <w:tcPr>
            <w:tcW w:w="7905" w:type="dxa"/>
            <w:shd w:val="clear" w:color="auto" w:fill="FF0000"/>
          </w:tcPr>
          <w:p w:rsidR="001D6663" w:rsidRDefault="001D6663" w:rsidP="00E97FFA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Бикини </w:t>
            </w:r>
            <w:r w:rsidR="00E97FFA">
              <w:rPr>
                <w:rFonts w:ascii="Segoe UI" w:hAnsi="Segoe UI"/>
                <w:sz w:val="28"/>
                <w:szCs w:val="28"/>
                <w:lang w:val="ru-RU"/>
              </w:rPr>
              <w:t>глубокое</w:t>
            </w:r>
          </w:p>
        </w:tc>
        <w:tc>
          <w:tcPr>
            <w:tcW w:w="2835" w:type="dxa"/>
            <w:shd w:val="clear" w:color="auto" w:fill="FF0000"/>
          </w:tcPr>
          <w:p w:rsidR="001D6663" w:rsidRDefault="00EA07E0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2000</w:t>
            </w:r>
          </w:p>
        </w:tc>
      </w:tr>
      <w:tr w:rsidR="001D6663" w:rsidRPr="00583A86" w:rsidTr="006D16E6">
        <w:tc>
          <w:tcPr>
            <w:tcW w:w="7905" w:type="dxa"/>
          </w:tcPr>
          <w:p w:rsidR="005133B1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Рекомендованная длина волосков 6-8</w:t>
            </w:r>
            <w:r w:rsidR="001B59F7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мм.</w:t>
            </w:r>
            <w:r w:rsidR="001B59F7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Перед процедурой не рекомендуется использование кремов, дезодорантов, масел и т</w:t>
            </w:r>
            <w:r w:rsidR="001B59F7">
              <w:rPr>
                <w:rFonts w:ascii="Segoe UI" w:hAnsi="Segoe UI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п. Если процедура выполняется впервые, то рекомендуется ее повторить через 2-3 недели для достижения наилучшего результата </w:t>
            </w:r>
          </w:p>
        </w:tc>
        <w:tc>
          <w:tcPr>
            <w:tcW w:w="2835" w:type="dxa"/>
          </w:tcPr>
          <w:p w:rsidR="001D6663" w:rsidRDefault="001D6663" w:rsidP="006D16E6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</w:tbl>
    <w:p w:rsidR="001D6663" w:rsidRDefault="001D6663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435108" w:rsidRDefault="00435108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5133B1" w:rsidRDefault="005133B1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5133B1" w:rsidRDefault="005133B1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5133B1" w:rsidRDefault="005133B1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5133B1" w:rsidRPr="008D0D43" w:rsidTr="005133B1">
        <w:tc>
          <w:tcPr>
            <w:tcW w:w="10740" w:type="dxa"/>
            <w:gridSpan w:val="2"/>
          </w:tcPr>
          <w:p w:rsidR="005133B1" w:rsidRDefault="005133B1" w:rsidP="005133B1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5133B1" w:rsidRDefault="005133B1" w:rsidP="005133B1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МАССАЖ</w:t>
            </w:r>
          </w:p>
          <w:p w:rsidR="005133B1" w:rsidRPr="008D0D43" w:rsidRDefault="005133B1" w:rsidP="005133B1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</w:tc>
      </w:tr>
      <w:tr w:rsidR="005133B1" w:rsidTr="00F0163C">
        <w:tc>
          <w:tcPr>
            <w:tcW w:w="7905" w:type="dxa"/>
            <w:shd w:val="clear" w:color="auto" w:fill="FF0000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Segoe UI" w:hAnsi="Segoe UI"/>
                <w:sz w:val="28"/>
                <w:szCs w:val="28"/>
                <w:lang w:val="ru-RU"/>
              </w:rPr>
              <w:lastRenderedPageBreak/>
              <w:t>Классический</w:t>
            </w:r>
            <w:proofErr w:type="gram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, 30 минут </w:t>
            </w:r>
          </w:p>
        </w:tc>
        <w:tc>
          <w:tcPr>
            <w:tcW w:w="2835" w:type="dxa"/>
            <w:shd w:val="clear" w:color="auto" w:fill="FF0000"/>
          </w:tcPr>
          <w:p w:rsidR="005133B1" w:rsidRDefault="008A4750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</w:t>
            </w:r>
            <w:r w:rsidR="005133B1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Точечный 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700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Триггерный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Антицеллюлитный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Моделирующий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Баночный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650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Медовый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700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Рефлекторно-сегментарный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700</w:t>
            </w:r>
          </w:p>
        </w:tc>
      </w:tr>
      <w:tr w:rsidR="005133B1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Ароматический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5133B1" w:rsidRPr="00616372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Стоун-массаж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5133B1" w:rsidRPr="00616372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Лимфодренажный</w:t>
            </w:r>
            <w:proofErr w:type="spellEnd"/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5133B1" w:rsidRPr="00616372" w:rsidTr="005133B1">
        <w:tc>
          <w:tcPr>
            <w:tcW w:w="7905" w:type="dxa"/>
          </w:tcPr>
          <w:p w:rsidR="005133B1" w:rsidRDefault="005133B1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Испанский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7E442F" w:rsidRPr="00616372" w:rsidTr="001D70FC">
        <w:tc>
          <w:tcPr>
            <w:tcW w:w="10740" w:type="dxa"/>
            <w:gridSpan w:val="2"/>
          </w:tcPr>
          <w:p w:rsidR="007E442F" w:rsidRDefault="007E442F" w:rsidP="007E442F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</w:p>
          <w:p w:rsidR="007E442F" w:rsidRDefault="007E442F" w:rsidP="007E442F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ОБЕРТЫВАНИЕ</w:t>
            </w:r>
          </w:p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</w:p>
        </w:tc>
      </w:tr>
      <w:tr w:rsidR="005133B1" w:rsidRPr="00616372" w:rsidTr="005133B1">
        <w:tc>
          <w:tcPr>
            <w:tcW w:w="790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Ламинария</w:t>
            </w:r>
          </w:p>
        </w:tc>
        <w:tc>
          <w:tcPr>
            <w:tcW w:w="2835" w:type="dxa"/>
          </w:tcPr>
          <w:p w:rsidR="005133B1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Глина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Солевое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Лепестки роз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Травяное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900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Шоколадное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7E442F" w:rsidRPr="00616372" w:rsidTr="005133B1">
        <w:tc>
          <w:tcPr>
            <w:tcW w:w="790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Кофейное</w:t>
            </w:r>
          </w:p>
        </w:tc>
        <w:tc>
          <w:tcPr>
            <w:tcW w:w="2835" w:type="dxa"/>
          </w:tcPr>
          <w:p w:rsidR="007E442F" w:rsidRDefault="007E442F" w:rsidP="005133B1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1800</w:t>
            </w:r>
          </w:p>
        </w:tc>
      </w:tr>
    </w:tbl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3A0F27" w:rsidRPr="00130D6B" w:rsidRDefault="00130D6B" w:rsidP="009B275D">
      <w:pPr>
        <w:jc w:val="both"/>
        <w:rPr>
          <w:rFonts w:ascii="Segoe UI" w:hAnsi="Segoe UI"/>
          <w:b/>
          <w:sz w:val="28"/>
          <w:szCs w:val="28"/>
          <w:lang w:val="ru-RU"/>
        </w:rPr>
      </w:pPr>
      <w:r w:rsidRPr="00130D6B">
        <w:rPr>
          <w:rFonts w:ascii="Segoe UI" w:hAnsi="Segoe UI"/>
          <w:b/>
          <w:sz w:val="28"/>
          <w:szCs w:val="28"/>
          <w:lang w:val="ru-RU"/>
        </w:rPr>
        <w:t>ДЛЯ АКЦИИ</w:t>
      </w:r>
    </w:p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A07E0" w:rsidTr="00EA07E0">
        <w:tc>
          <w:tcPr>
            <w:tcW w:w="5341" w:type="dxa"/>
          </w:tcPr>
          <w:p w:rsidR="00EA07E0" w:rsidRPr="00EA07E0" w:rsidRDefault="00EA07E0" w:rsidP="00EA07E0">
            <w:pPr>
              <w:jc w:val="center"/>
              <w:rPr>
                <w:rFonts w:ascii="Segoe UI" w:hAnsi="Segoe UI"/>
                <w:b/>
                <w:sz w:val="28"/>
                <w:szCs w:val="28"/>
                <w:lang w:val="ru-RU"/>
              </w:rPr>
            </w:pPr>
            <w:r w:rsidRPr="00EA07E0">
              <w:rPr>
                <w:rFonts w:ascii="Segoe UI" w:hAnsi="Segoe UI"/>
                <w:b/>
                <w:sz w:val="28"/>
                <w:szCs w:val="28"/>
                <w:lang w:val="ru-RU"/>
              </w:rPr>
              <w:t>Услуга</w:t>
            </w:r>
          </w:p>
        </w:tc>
        <w:tc>
          <w:tcPr>
            <w:tcW w:w="5342" w:type="dxa"/>
          </w:tcPr>
          <w:p w:rsidR="00EA07E0" w:rsidRDefault="00EA07E0" w:rsidP="00EA07E0">
            <w:pPr>
              <w:jc w:val="center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b/>
                <w:sz w:val="28"/>
                <w:szCs w:val="28"/>
                <w:lang w:val="ru-RU"/>
              </w:rPr>
              <w:t>Стоимость по прайсу</w:t>
            </w:r>
          </w:p>
        </w:tc>
      </w:tr>
      <w:tr w:rsidR="00600C4C" w:rsidTr="00EA07E0">
        <w:tc>
          <w:tcPr>
            <w:tcW w:w="5341" w:type="dxa"/>
          </w:tcPr>
          <w:p w:rsidR="00600C4C" w:rsidRDefault="00CC5A6F" w:rsidP="00CC5A6F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Экспресс-маникюр</w:t>
            </w:r>
            <w:r w:rsidR="00600C4C">
              <w:rPr>
                <w:rFonts w:ascii="Segoe UI" w:hAnsi="Segoe UI"/>
                <w:sz w:val="28"/>
                <w:szCs w:val="28"/>
                <w:lang w:val="ru-RU"/>
              </w:rPr>
              <w:t> </w:t>
            </w:r>
            <w:r>
              <w:rPr>
                <w:rFonts w:ascii="Segoe UI" w:hAnsi="Segoe UI"/>
                <w:sz w:val="28"/>
                <w:szCs w:val="28"/>
                <w:lang w:val="ru-RU"/>
              </w:rPr>
              <w:t>+покрытие гель-лак</w:t>
            </w:r>
            <w:r w:rsidR="00D369E6">
              <w:rPr>
                <w:rFonts w:ascii="Segoe UI" w:hAnsi="Segoe UI"/>
                <w:sz w:val="28"/>
                <w:szCs w:val="28"/>
                <w:lang w:val="ru-RU"/>
              </w:rPr>
              <w:t xml:space="preserve"> (размягчение кутикулы средством)</w:t>
            </w:r>
          </w:p>
        </w:tc>
        <w:tc>
          <w:tcPr>
            <w:tcW w:w="5342" w:type="dxa"/>
          </w:tcPr>
          <w:p w:rsidR="00600C4C" w:rsidRDefault="00600C4C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1850</w:t>
            </w:r>
          </w:p>
        </w:tc>
      </w:tr>
      <w:tr w:rsidR="00600C4C" w:rsidTr="00EA07E0">
        <w:tc>
          <w:tcPr>
            <w:tcW w:w="5341" w:type="dxa"/>
          </w:tcPr>
          <w:p w:rsidR="00600C4C" w:rsidRPr="00600C4C" w:rsidRDefault="00600C4C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600C4C">
              <w:rPr>
                <w:rFonts w:ascii="Segoe UI" w:hAnsi="Segoe UI"/>
                <w:sz w:val="28"/>
                <w:szCs w:val="28"/>
                <w:lang w:val="ru-RU"/>
              </w:rPr>
              <w:t>Экспресс-маникюр</w:t>
            </w:r>
            <w:r w:rsidR="00CC5A6F">
              <w:rPr>
                <w:rFonts w:ascii="Segoe UI" w:hAnsi="Segoe UI"/>
                <w:sz w:val="28"/>
                <w:szCs w:val="28"/>
                <w:lang w:val="ru-RU"/>
              </w:rPr>
              <w:t xml:space="preserve"> + покрытие лак</w:t>
            </w:r>
            <w:r w:rsidRPr="00600C4C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 w:rsidR="00D369E6">
              <w:rPr>
                <w:rFonts w:ascii="Segoe UI" w:hAnsi="Segoe UI"/>
                <w:sz w:val="28"/>
                <w:szCs w:val="28"/>
                <w:lang w:val="ru-RU"/>
              </w:rPr>
              <w:t>(размягчение кутикулы средством)</w:t>
            </w:r>
          </w:p>
        </w:tc>
        <w:tc>
          <w:tcPr>
            <w:tcW w:w="5342" w:type="dxa"/>
          </w:tcPr>
          <w:p w:rsidR="00600C4C" w:rsidRPr="00600C4C" w:rsidRDefault="00600C4C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600C4C">
              <w:rPr>
                <w:rFonts w:ascii="Segoe UI" w:hAnsi="Segoe UI"/>
                <w:sz w:val="28"/>
                <w:szCs w:val="28"/>
                <w:lang w:val="ru-RU"/>
              </w:rPr>
              <w:t>1050</w:t>
            </w:r>
          </w:p>
        </w:tc>
      </w:tr>
      <w:tr w:rsidR="00600C4C" w:rsidTr="00EA07E0">
        <w:tc>
          <w:tcPr>
            <w:tcW w:w="5341" w:type="dxa"/>
          </w:tcPr>
          <w:p w:rsidR="00600C4C" w:rsidRPr="00600C4C" w:rsidRDefault="00600C4C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600C4C">
              <w:rPr>
                <w:rFonts w:ascii="Segoe UI" w:hAnsi="Segoe UI"/>
                <w:sz w:val="28"/>
                <w:szCs w:val="28"/>
                <w:lang w:val="ru-RU"/>
              </w:rPr>
              <w:t>Японский маникюр</w:t>
            </w:r>
          </w:p>
        </w:tc>
        <w:tc>
          <w:tcPr>
            <w:tcW w:w="5342" w:type="dxa"/>
          </w:tcPr>
          <w:p w:rsidR="00600C4C" w:rsidRPr="00600C4C" w:rsidRDefault="000907D8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28</w:t>
            </w:r>
            <w:r w:rsidR="00CC5A6F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CC5A6F" w:rsidTr="00EA07E0">
        <w:tc>
          <w:tcPr>
            <w:tcW w:w="5341" w:type="dxa"/>
          </w:tcPr>
          <w:p w:rsidR="00CC5A6F" w:rsidRPr="00CC5A6F" w:rsidRDefault="00CC5A6F" w:rsidP="002B6068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 xml:space="preserve">Экспресс-педикюр + укрепление </w:t>
            </w:r>
            <w:proofErr w:type="spellStart"/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>био</w:t>
            </w:r>
            <w:proofErr w:type="spellEnd"/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>-гелем + покрытие гель-лак</w:t>
            </w:r>
            <w:r w:rsidR="004A2C55">
              <w:rPr>
                <w:rFonts w:ascii="Segoe UI" w:hAnsi="Segoe UI"/>
                <w:sz w:val="28"/>
                <w:szCs w:val="28"/>
                <w:lang w:val="ru-RU"/>
              </w:rPr>
              <w:t xml:space="preserve"> </w:t>
            </w:r>
            <w:r w:rsidR="004A2C55" w:rsidRPr="004A2C55">
              <w:rPr>
                <w:rFonts w:ascii="Segoe UI" w:hAnsi="Segoe UI"/>
                <w:sz w:val="28"/>
                <w:szCs w:val="28"/>
                <w:lang w:val="ru-RU"/>
              </w:rPr>
              <w:t>(без обработки стоп)</w:t>
            </w:r>
          </w:p>
        </w:tc>
        <w:tc>
          <w:tcPr>
            <w:tcW w:w="5342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>2600</w:t>
            </w:r>
          </w:p>
        </w:tc>
      </w:tr>
      <w:tr w:rsidR="00CC5A6F" w:rsidTr="00EA07E0">
        <w:tc>
          <w:tcPr>
            <w:tcW w:w="5341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gramStart"/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 xml:space="preserve">Экспресс-педикюр (обработка </w:t>
            </w:r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lastRenderedPageBreak/>
              <w:t>ногтей + лак (без обработки стоп)</w:t>
            </w:r>
            <w:proofErr w:type="gramEnd"/>
          </w:p>
        </w:tc>
        <w:tc>
          <w:tcPr>
            <w:tcW w:w="5342" w:type="dxa"/>
          </w:tcPr>
          <w:p w:rsidR="00CC5A6F" w:rsidRPr="00CC5A6F" w:rsidRDefault="002B6068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lastRenderedPageBreak/>
              <w:t>12</w:t>
            </w:r>
            <w:r w:rsidR="00CC5A6F" w:rsidRPr="00CC5A6F">
              <w:rPr>
                <w:rFonts w:ascii="Segoe UI" w:hAnsi="Segoe UI"/>
                <w:sz w:val="28"/>
                <w:szCs w:val="28"/>
                <w:lang w:val="ru-RU"/>
              </w:rPr>
              <w:t>00</w:t>
            </w:r>
          </w:p>
        </w:tc>
      </w:tr>
      <w:tr w:rsidR="00CC5A6F" w:rsidTr="00EA07E0">
        <w:tc>
          <w:tcPr>
            <w:tcW w:w="5341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lastRenderedPageBreak/>
              <w:t>Парафинотерапия для ног</w:t>
            </w:r>
          </w:p>
        </w:tc>
        <w:tc>
          <w:tcPr>
            <w:tcW w:w="5342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 w:rsidRPr="00CC5A6F"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CC5A6F" w:rsidTr="00EA07E0">
        <w:tc>
          <w:tcPr>
            <w:tcW w:w="5341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Парафинотерапия для рук</w:t>
            </w:r>
          </w:p>
        </w:tc>
        <w:tc>
          <w:tcPr>
            <w:tcW w:w="5342" w:type="dxa"/>
          </w:tcPr>
          <w:p w:rsidR="00CC5A6F" w:rsidRPr="00CC5A6F" w:rsidRDefault="00CC5A6F" w:rsidP="00575717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Окрашивание оттенками линейки «Медный шик»</w:t>
            </w:r>
          </w:p>
        </w:tc>
        <w:tc>
          <w:tcPr>
            <w:tcW w:w="5342" w:type="dxa"/>
          </w:tcPr>
          <w:p w:rsidR="00CC5A6F" w:rsidRDefault="00823481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235</w:t>
            </w:r>
            <w:r w:rsidR="00CC5A6F">
              <w:rPr>
                <w:rFonts w:ascii="Segoe UI" w:hAnsi="Segoe UI"/>
                <w:sz w:val="28"/>
                <w:szCs w:val="28"/>
                <w:lang w:val="ru-RU"/>
              </w:rPr>
              <w:t>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Коррекция и окрашивание бровей</w:t>
            </w:r>
          </w:p>
        </w:tc>
        <w:tc>
          <w:tcPr>
            <w:tcW w:w="5342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600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Шугаринг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(зона бикини, классическое)</w:t>
            </w:r>
          </w:p>
        </w:tc>
        <w:tc>
          <w:tcPr>
            <w:tcW w:w="5342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1000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Шугаринг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(зона бикини, тотальное)</w:t>
            </w:r>
          </w:p>
        </w:tc>
        <w:tc>
          <w:tcPr>
            <w:tcW w:w="5342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2000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Массаж классический, 30 минут</w:t>
            </w:r>
          </w:p>
        </w:tc>
        <w:tc>
          <w:tcPr>
            <w:tcW w:w="5342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800</w:t>
            </w:r>
          </w:p>
        </w:tc>
      </w:tr>
      <w:tr w:rsidR="00CC5A6F" w:rsidTr="00EA07E0">
        <w:tc>
          <w:tcPr>
            <w:tcW w:w="5341" w:type="dxa"/>
          </w:tcPr>
          <w:p w:rsidR="00CC5A6F" w:rsidRDefault="00CC5A6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Стрижка горячей бритвой</w:t>
            </w:r>
          </w:p>
        </w:tc>
        <w:tc>
          <w:tcPr>
            <w:tcW w:w="5342" w:type="dxa"/>
          </w:tcPr>
          <w:p w:rsidR="00CC5A6F" w:rsidRDefault="00CC5A6F" w:rsidP="005F0115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1500</w:t>
            </w:r>
          </w:p>
        </w:tc>
      </w:tr>
      <w:tr w:rsidR="00CC5A6F" w:rsidTr="00EA07E0">
        <w:tc>
          <w:tcPr>
            <w:tcW w:w="5341" w:type="dxa"/>
          </w:tcPr>
          <w:p w:rsidR="00CC5A6F" w:rsidRDefault="0061238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val="ru-RU"/>
              </w:rPr>
              <w:t>Ботокс</w:t>
            </w:r>
            <w:proofErr w:type="spellEnd"/>
            <w:r>
              <w:rPr>
                <w:rFonts w:ascii="Segoe UI" w:hAnsi="Segoe UI"/>
                <w:sz w:val="28"/>
                <w:szCs w:val="28"/>
                <w:lang w:val="ru-RU"/>
              </w:rPr>
              <w:t xml:space="preserve"> для волос </w:t>
            </w:r>
          </w:p>
        </w:tc>
        <w:tc>
          <w:tcPr>
            <w:tcW w:w="5342" w:type="dxa"/>
          </w:tcPr>
          <w:p w:rsidR="00CC5A6F" w:rsidRDefault="0061238F" w:rsidP="009B275D">
            <w:pPr>
              <w:jc w:val="both"/>
              <w:rPr>
                <w:rFonts w:ascii="Segoe UI" w:hAnsi="Segoe UI"/>
                <w:sz w:val="28"/>
                <w:szCs w:val="28"/>
                <w:lang w:val="ru-RU"/>
              </w:rPr>
            </w:pPr>
            <w:r>
              <w:rPr>
                <w:rFonts w:ascii="Segoe UI" w:hAnsi="Segoe UI"/>
                <w:sz w:val="28"/>
                <w:szCs w:val="28"/>
                <w:lang w:val="ru-RU"/>
              </w:rPr>
              <w:t>5500</w:t>
            </w:r>
          </w:p>
        </w:tc>
      </w:tr>
    </w:tbl>
    <w:p w:rsidR="003A0F27" w:rsidRDefault="003A0F27" w:rsidP="009B275D">
      <w:pPr>
        <w:jc w:val="both"/>
        <w:rPr>
          <w:rFonts w:ascii="Segoe UI" w:hAnsi="Segoe UI"/>
          <w:sz w:val="28"/>
          <w:szCs w:val="28"/>
          <w:lang w:val="ru-RU"/>
        </w:rPr>
      </w:pPr>
    </w:p>
    <w:p w:rsidR="00EE448D" w:rsidRDefault="001226F8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 xml:space="preserve">Японский маникюр </w:t>
      </w:r>
      <w:r w:rsidR="00DA7F08">
        <w:rPr>
          <w:rFonts w:ascii="Segoe UI" w:hAnsi="Segoe UI"/>
          <w:sz w:val="28"/>
          <w:szCs w:val="28"/>
          <w:lang w:val="ru-RU"/>
        </w:rPr>
        <w:t xml:space="preserve">(относится к </w:t>
      </w:r>
      <w:r w:rsidR="00DA7F08">
        <w:rPr>
          <w:rFonts w:ascii="Segoe UI" w:hAnsi="Segoe UI"/>
          <w:sz w:val="28"/>
          <w:szCs w:val="28"/>
        </w:rPr>
        <w:t>SPA</w:t>
      </w:r>
      <w:r w:rsidR="00DA7F08">
        <w:rPr>
          <w:rFonts w:ascii="Segoe UI" w:hAnsi="Segoe UI"/>
          <w:sz w:val="28"/>
          <w:szCs w:val="28"/>
          <w:lang w:val="ru-RU"/>
        </w:rPr>
        <w:t xml:space="preserve">-процедуре с обработкой ногтевой пластины) и </w:t>
      </w:r>
      <w:r>
        <w:rPr>
          <w:rFonts w:ascii="Segoe UI" w:hAnsi="Segoe UI"/>
          <w:sz w:val="28"/>
          <w:szCs w:val="28"/>
          <w:lang w:val="ru-RU"/>
        </w:rPr>
        <w:t>включает в себя следующее:</w:t>
      </w:r>
    </w:p>
    <w:p w:rsidR="001F5272" w:rsidRDefault="001F5272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-придание пилкой ногтевой пластине формы;</w:t>
      </w:r>
    </w:p>
    <w:p w:rsidR="001226F8" w:rsidRDefault="001226F8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-обработка ногтевой пластины и кутикулы специальным средством;</w:t>
      </w:r>
    </w:p>
    <w:p w:rsidR="001F5272" w:rsidRDefault="001F5272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-мацераци</w:t>
      </w:r>
      <w:proofErr w:type="gramStart"/>
      <w:r>
        <w:rPr>
          <w:rFonts w:ascii="Segoe UI" w:hAnsi="Segoe UI"/>
          <w:sz w:val="28"/>
          <w:szCs w:val="28"/>
          <w:lang w:val="ru-RU"/>
        </w:rPr>
        <w:t>я(</w:t>
      </w:r>
      <w:proofErr w:type="gramEnd"/>
      <w:r>
        <w:rPr>
          <w:rFonts w:ascii="Segoe UI" w:hAnsi="Segoe UI"/>
          <w:sz w:val="28"/>
          <w:szCs w:val="28"/>
          <w:lang w:val="ru-RU"/>
        </w:rPr>
        <w:t xml:space="preserve">замачивание) пальцев в </w:t>
      </w:r>
      <w:proofErr w:type="spellStart"/>
      <w:r w:rsidR="006161F9">
        <w:rPr>
          <w:rFonts w:ascii="Segoe UI" w:hAnsi="Segoe UI"/>
          <w:sz w:val="28"/>
          <w:szCs w:val="28"/>
          <w:lang w:val="ru-RU"/>
        </w:rPr>
        <w:t>арома</w:t>
      </w:r>
      <w:r>
        <w:rPr>
          <w:rFonts w:ascii="Segoe UI" w:hAnsi="Segoe UI"/>
          <w:sz w:val="28"/>
          <w:szCs w:val="28"/>
          <w:lang w:val="ru-RU"/>
        </w:rPr>
        <w:t>витаминной</w:t>
      </w:r>
      <w:proofErr w:type="spellEnd"/>
      <w:r>
        <w:rPr>
          <w:rFonts w:ascii="Segoe UI" w:hAnsi="Segoe UI"/>
          <w:sz w:val="28"/>
          <w:szCs w:val="28"/>
          <w:lang w:val="ru-RU"/>
        </w:rPr>
        <w:t xml:space="preserve"> ванночке; </w:t>
      </w:r>
    </w:p>
    <w:p w:rsidR="001226F8" w:rsidRDefault="001226F8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-</w:t>
      </w:r>
      <w:proofErr w:type="spellStart"/>
      <w:r>
        <w:rPr>
          <w:rFonts w:ascii="Segoe UI" w:hAnsi="Segoe UI"/>
          <w:sz w:val="28"/>
          <w:szCs w:val="28"/>
          <w:lang w:val="ru-RU"/>
        </w:rPr>
        <w:t>безобрезное</w:t>
      </w:r>
      <w:proofErr w:type="spellEnd"/>
      <w:r>
        <w:rPr>
          <w:rFonts w:ascii="Segoe UI" w:hAnsi="Segoe UI"/>
          <w:sz w:val="28"/>
          <w:szCs w:val="28"/>
          <w:lang w:val="ru-RU"/>
        </w:rPr>
        <w:t xml:space="preserve"> удаление кутикулы;</w:t>
      </w:r>
    </w:p>
    <w:p w:rsidR="001226F8" w:rsidRDefault="001226F8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 xml:space="preserve">-полировка ногтевой пластины с применением специальной пасты и минеральной пудры </w:t>
      </w:r>
      <w:proofErr w:type="gramStart"/>
      <w:r>
        <w:rPr>
          <w:rFonts w:ascii="Segoe UI" w:hAnsi="Segoe UI"/>
          <w:sz w:val="28"/>
          <w:szCs w:val="28"/>
          <w:lang w:val="ru-RU"/>
        </w:rPr>
        <w:t>до</w:t>
      </w:r>
      <w:proofErr w:type="gramEnd"/>
      <w:r>
        <w:rPr>
          <w:rFonts w:ascii="Segoe UI" w:hAnsi="Segoe UI"/>
          <w:sz w:val="28"/>
          <w:szCs w:val="28"/>
          <w:lang w:val="ru-RU"/>
        </w:rPr>
        <w:t xml:space="preserve"> </w:t>
      </w:r>
      <w:proofErr w:type="gramStart"/>
      <w:r>
        <w:rPr>
          <w:rFonts w:ascii="Segoe UI" w:hAnsi="Segoe UI"/>
          <w:sz w:val="28"/>
          <w:szCs w:val="28"/>
          <w:lang w:val="ru-RU"/>
        </w:rPr>
        <w:t>появление</w:t>
      </w:r>
      <w:proofErr w:type="gramEnd"/>
      <w:r>
        <w:rPr>
          <w:rFonts w:ascii="Segoe UI" w:hAnsi="Segoe UI"/>
          <w:sz w:val="28"/>
          <w:szCs w:val="28"/>
          <w:lang w:val="ru-RU"/>
        </w:rPr>
        <w:t xml:space="preserve"> блеска;</w:t>
      </w:r>
    </w:p>
    <w:p w:rsidR="001226F8" w:rsidRDefault="001226F8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-нанесение на ногтевую пластину укрепляющей сыворотки.</w:t>
      </w:r>
    </w:p>
    <w:p w:rsidR="008C339A" w:rsidRDefault="008C339A" w:rsidP="009B275D">
      <w:pPr>
        <w:jc w:val="both"/>
        <w:rPr>
          <w:rFonts w:ascii="Segoe UI" w:hAnsi="Segoe UI"/>
          <w:sz w:val="28"/>
          <w:szCs w:val="28"/>
          <w:lang w:val="ru-RU"/>
        </w:rPr>
      </w:pPr>
      <w:r>
        <w:rPr>
          <w:rFonts w:ascii="Segoe UI" w:hAnsi="Segoe UI"/>
          <w:sz w:val="28"/>
          <w:szCs w:val="28"/>
          <w:lang w:val="ru-RU"/>
        </w:rPr>
        <w:t>Результат – здоровые и крепкие натуральные ногти. Рекомендуется посл</w:t>
      </w:r>
      <w:r w:rsidR="00FA07F1">
        <w:rPr>
          <w:rFonts w:ascii="Segoe UI" w:hAnsi="Segoe UI"/>
          <w:sz w:val="28"/>
          <w:szCs w:val="28"/>
          <w:lang w:val="ru-RU"/>
        </w:rPr>
        <w:t>е применения наращивания ногтей и длительного использования гель-лака.</w:t>
      </w:r>
      <w:bookmarkStart w:id="0" w:name="_GoBack"/>
      <w:bookmarkEnd w:id="0"/>
    </w:p>
    <w:sectPr w:rsidR="008C339A" w:rsidSect="009B27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8" w:rsidRDefault="00A01CB8" w:rsidP="007670D2">
      <w:r>
        <w:separator/>
      </w:r>
    </w:p>
  </w:endnote>
  <w:endnote w:type="continuationSeparator" w:id="0">
    <w:p w:rsidR="00A01CB8" w:rsidRDefault="00A01CB8" w:rsidP="007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8" w:rsidRDefault="00A01CB8" w:rsidP="007670D2">
      <w:r>
        <w:separator/>
      </w:r>
    </w:p>
  </w:footnote>
  <w:footnote w:type="continuationSeparator" w:id="0">
    <w:p w:rsidR="00A01CB8" w:rsidRDefault="00A01CB8" w:rsidP="0076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333"/>
    <w:multiLevelType w:val="hybridMultilevel"/>
    <w:tmpl w:val="720A7540"/>
    <w:lvl w:ilvl="0" w:tplc="BE4CF1B4">
      <w:start w:val="1"/>
      <w:numFmt w:val="bullet"/>
      <w:lvlText w:val="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0"/>
    <w:rsid w:val="0001599E"/>
    <w:rsid w:val="00025EC9"/>
    <w:rsid w:val="0004017B"/>
    <w:rsid w:val="00064255"/>
    <w:rsid w:val="000729B1"/>
    <w:rsid w:val="00074DA4"/>
    <w:rsid w:val="000858CB"/>
    <w:rsid w:val="000907D8"/>
    <w:rsid w:val="000C17BA"/>
    <w:rsid w:val="000D17C0"/>
    <w:rsid w:val="000D2673"/>
    <w:rsid w:val="000D4CD5"/>
    <w:rsid w:val="001226F8"/>
    <w:rsid w:val="00130D6B"/>
    <w:rsid w:val="00131763"/>
    <w:rsid w:val="001B59F7"/>
    <w:rsid w:val="001D6663"/>
    <w:rsid w:val="001D70FC"/>
    <w:rsid w:val="001E443A"/>
    <w:rsid w:val="001F1DA1"/>
    <w:rsid w:val="001F4CDC"/>
    <w:rsid w:val="001F5272"/>
    <w:rsid w:val="00205416"/>
    <w:rsid w:val="00206F2C"/>
    <w:rsid w:val="002269E5"/>
    <w:rsid w:val="0025590E"/>
    <w:rsid w:val="00257D1A"/>
    <w:rsid w:val="002614E0"/>
    <w:rsid w:val="002B6068"/>
    <w:rsid w:val="002D1D52"/>
    <w:rsid w:val="00326E98"/>
    <w:rsid w:val="0038405A"/>
    <w:rsid w:val="003948F4"/>
    <w:rsid w:val="00396E15"/>
    <w:rsid w:val="003A0EC4"/>
    <w:rsid w:val="003A0F27"/>
    <w:rsid w:val="003D177C"/>
    <w:rsid w:val="003D36DD"/>
    <w:rsid w:val="00430858"/>
    <w:rsid w:val="00434D5E"/>
    <w:rsid w:val="00435108"/>
    <w:rsid w:val="00437F88"/>
    <w:rsid w:val="00456E07"/>
    <w:rsid w:val="00491210"/>
    <w:rsid w:val="004A2C55"/>
    <w:rsid w:val="004B7531"/>
    <w:rsid w:val="004C0B94"/>
    <w:rsid w:val="005133B1"/>
    <w:rsid w:val="00550AB8"/>
    <w:rsid w:val="005533E0"/>
    <w:rsid w:val="00564C14"/>
    <w:rsid w:val="005712F6"/>
    <w:rsid w:val="005727F3"/>
    <w:rsid w:val="00583A86"/>
    <w:rsid w:val="005B12B8"/>
    <w:rsid w:val="005C2D42"/>
    <w:rsid w:val="005C3582"/>
    <w:rsid w:val="005E2BD0"/>
    <w:rsid w:val="005E43C8"/>
    <w:rsid w:val="005F0115"/>
    <w:rsid w:val="005F1109"/>
    <w:rsid w:val="005F5F67"/>
    <w:rsid w:val="00600C4C"/>
    <w:rsid w:val="0061238F"/>
    <w:rsid w:val="006161F9"/>
    <w:rsid w:val="00616372"/>
    <w:rsid w:val="00630BE1"/>
    <w:rsid w:val="00641D49"/>
    <w:rsid w:val="0066447E"/>
    <w:rsid w:val="006A0952"/>
    <w:rsid w:val="006A4578"/>
    <w:rsid w:val="006C3E43"/>
    <w:rsid w:val="006D16E6"/>
    <w:rsid w:val="006E1D02"/>
    <w:rsid w:val="007157C9"/>
    <w:rsid w:val="00731BC7"/>
    <w:rsid w:val="00733896"/>
    <w:rsid w:val="007651E7"/>
    <w:rsid w:val="007670D2"/>
    <w:rsid w:val="00774426"/>
    <w:rsid w:val="007A4962"/>
    <w:rsid w:val="007E442F"/>
    <w:rsid w:val="0080429F"/>
    <w:rsid w:val="00823481"/>
    <w:rsid w:val="00844779"/>
    <w:rsid w:val="00871541"/>
    <w:rsid w:val="008769B2"/>
    <w:rsid w:val="008816A6"/>
    <w:rsid w:val="00896D43"/>
    <w:rsid w:val="008A1751"/>
    <w:rsid w:val="008A4750"/>
    <w:rsid w:val="008C339A"/>
    <w:rsid w:val="008D0D43"/>
    <w:rsid w:val="00921AE2"/>
    <w:rsid w:val="00971C3A"/>
    <w:rsid w:val="009B275D"/>
    <w:rsid w:val="009D225F"/>
    <w:rsid w:val="009D46C5"/>
    <w:rsid w:val="009E2569"/>
    <w:rsid w:val="009E3EBC"/>
    <w:rsid w:val="00A01CB8"/>
    <w:rsid w:val="00A14620"/>
    <w:rsid w:val="00A411DB"/>
    <w:rsid w:val="00A57C47"/>
    <w:rsid w:val="00A85B1D"/>
    <w:rsid w:val="00AB6AC0"/>
    <w:rsid w:val="00AC33D7"/>
    <w:rsid w:val="00B1726B"/>
    <w:rsid w:val="00B41A9A"/>
    <w:rsid w:val="00B73C89"/>
    <w:rsid w:val="00B97423"/>
    <w:rsid w:val="00BF45B3"/>
    <w:rsid w:val="00C006AA"/>
    <w:rsid w:val="00C15335"/>
    <w:rsid w:val="00CB3546"/>
    <w:rsid w:val="00CC230D"/>
    <w:rsid w:val="00CC4192"/>
    <w:rsid w:val="00CC5A6F"/>
    <w:rsid w:val="00CD0399"/>
    <w:rsid w:val="00CD080F"/>
    <w:rsid w:val="00CF432A"/>
    <w:rsid w:val="00D2354C"/>
    <w:rsid w:val="00D31C5D"/>
    <w:rsid w:val="00D347E9"/>
    <w:rsid w:val="00D369E6"/>
    <w:rsid w:val="00D5281A"/>
    <w:rsid w:val="00D5442B"/>
    <w:rsid w:val="00D6271E"/>
    <w:rsid w:val="00DA5B2A"/>
    <w:rsid w:val="00DA7F08"/>
    <w:rsid w:val="00DC384B"/>
    <w:rsid w:val="00DE6C08"/>
    <w:rsid w:val="00DF5B27"/>
    <w:rsid w:val="00E103D6"/>
    <w:rsid w:val="00E9296F"/>
    <w:rsid w:val="00E97FFA"/>
    <w:rsid w:val="00EA07E0"/>
    <w:rsid w:val="00EA35FF"/>
    <w:rsid w:val="00EB335A"/>
    <w:rsid w:val="00ED7139"/>
    <w:rsid w:val="00EE448D"/>
    <w:rsid w:val="00EF3F9B"/>
    <w:rsid w:val="00F0163C"/>
    <w:rsid w:val="00F136FC"/>
    <w:rsid w:val="00F46836"/>
    <w:rsid w:val="00F627F3"/>
    <w:rsid w:val="00F63DF4"/>
    <w:rsid w:val="00FA07F1"/>
    <w:rsid w:val="00FA6A28"/>
    <w:rsid w:val="00FB6436"/>
    <w:rsid w:val="00FC7C54"/>
    <w:rsid w:val="00FE387C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9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2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7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7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7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7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7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75D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9B2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B2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9B2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9B275D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B275D"/>
    <w:rPr>
      <w:b/>
      <w:bCs/>
    </w:rPr>
  </w:style>
  <w:style w:type="character" w:styleId="af1">
    <w:name w:val="Emphasis"/>
    <w:basedOn w:val="a0"/>
    <w:uiPriority w:val="20"/>
    <w:qFormat/>
    <w:rsid w:val="009B275D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9B275D"/>
    <w:rPr>
      <w:szCs w:val="32"/>
    </w:rPr>
  </w:style>
  <w:style w:type="paragraph" w:styleId="af3">
    <w:name w:val="List Paragraph"/>
    <w:basedOn w:val="a"/>
    <w:uiPriority w:val="34"/>
    <w:qFormat/>
    <w:rsid w:val="009B2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75D"/>
    <w:rPr>
      <w:i/>
    </w:rPr>
  </w:style>
  <w:style w:type="character" w:customStyle="1" w:styleId="22">
    <w:name w:val="Цитата 2 Знак"/>
    <w:basedOn w:val="a0"/>
    <w:link w:val="21"/>
    <w:uiPriority w:val="29"/>
    <w:rsid w:val="009B275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B275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9B275D"/>
    <w:rPr>
      <w:b/>
      <w:i/>
      <w:sz w:val="24"/>
    </w:rPr>
  </w:style>
  <w:style w:type="character" w:styleId="af6">
    <w:name w:val="Subtle Emphasis"/>
    <w:uiPriority w:val="19"/>
    <w:qFormat/>
    <w:rsid w:val="009B275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B275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B275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B275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9B275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B27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9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2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7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7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7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7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7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75D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9B2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B2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9B2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9B275D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B275D"/>
    <w:rPr>
      <w:b/>
      <w:bCs/>
    </w:rPr>
  </w:style>
  <w:style w:type="character" w:styleId="af1">
    <w:name w:val="Emphasis"/>
    <w:basedOn w:val="a0"/>
    <w:uiPriority w:val="20"/>
    <w:qFormat/>
    <w:rsid w:val="009B275D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9B275D"/>
    <w:rPr>
      <w:szCs w:val="32"/>
    </w:rPr>
  </w:style>
  <w:style w:type="paragraph" w:styleId="af3">
    <w:name w:val="List Paragraph"/>
    <w:basedOn w:val="a"/>
    <w:uiPriority w:val="34"/>
    <w:qFormat/>
    <w:rsid w:val="009B2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75D"/>
    <w:rPr>
      <w:i/>
    </w:rPr>
  </w:style>
  <w:style w:type="character" w:customStyle="1" w:styleId="22">
    <w:name w:val="Цитата 2 Знак"/>
    <w:basedOn w:val="a0"/>
    <w:link w:val="21"/>
    <w:uiPriority w:val="29"/>
    <w:rsid w:val="009B275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B275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9B275D"/>
    <w:rPr>
      <w:b/>
      <w:i/>
      <w:sz w:val="24"/>
    </w:rPr>
  </w:style>
  <w:style w:type="character" w:styleId="af6">
    <w:name w:val="Subtle Emphasis"/>
    <w:uiPriority w:val="19"/>
    <w:qFormat/>
    <w:rsid w:val="009B275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B275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B275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B275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9B275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B27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ru-RU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2016-08-11T08:45:00Z</dcterms:created>
  <dcterms:modified xsi:type="dcterms:W3CDTF">2016-09-10T07:53:00Z</dcterms:modified>
</cp:coreProperties>
</file>