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61" w:rsidRPr="00DA34D8" w:rsidRDefault="00F06261" w:rsidP="00976308">
      <w:pPr>
        <w:tabs>
          <w:tab w:val="left" w:pos="-360"/>
        </w:tabs>
        <w:ind w:left="42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35DE4">
        <w:rPr>
          <w:rFonts w:ascii="Arial" w:eastAsia="TimesNewRomanPS-BoldMT" w:hAnsi="Arial" w:cs="Arial"/>
          <w:b/>
          <w:bCs/>
          <w:sz w:val="36"/>
          <w:szCs w:val="36"/>
          <w:lang w:eastAsia="ru-RU"/>
        </w:rPr>
        <w:t xml:space="preserve"> Закуски</w:t>
      </w:r>
      <w:r>
        <w:rPr>
          <w:rFonts w:ascii="TimesNewRomanPS-BoldMT" w:eastAsia="TimesNewRomanPS-BoldMT" w:hAnsi="Times New Roman" w:cs="TimesNewRomanPS-BoldMT"/>
          <w:b/>
          <w:bCs/>
          <w:sz w:val="36"/>
          <w:szCs w:val="36"/>
          <w:lang w:eastAsia="ru-RU"/>
        </w:rPr>
        <w:t xml:space="preserve"> / </w:t>
      </w:r>
      <w:r w:rsidRPr="00080077">
        <w:rPr>
          <w:rFonts w:ascii="Arial" w:eastAsia="TimesNewRomanPS-BoldMT" w:hAnsi="Arial" w:cs="Arial"/>
          <w:b/>
          <w:bCs/>
          <w:sz w:val="36"/>
          <w:szCs w:val="36"/>
          <w:lang w:val="en-US" w:eastAsia="ru-RU"/>
        </w:rPr>
        <w:t>A</w:t>
      </w:r>
      <w:r w:rsidRPr="00080077">
        <w:rPr>
          <w:rFonts w:ascii="Arial" w:eastAsia="TimesNewRomanPS-BoldMT" w:hAnsi="Arial" w:cs="Arial"/>
          <w:b/>
          <w:bCs/>
          <w:sz w:val="36"/>
          <w:szCs w:val="36"/>
          <w:lang w:eastAsia="ru-RU"/>
        </w:rPr>
        <w:t>ppetizers</w:t>
      </w:r>
      <w:r w:rsidRPr="0008007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F06261" w:rsidRPr="001B20CB" w:rsidRDefault="00F06261" w:rsidP="007A0B1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36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1268" w:type="dxa"/>
        <w:tblInd w:w="-106" w:type="dxa"/>
        <w:tblLook w:val="01E0"/>
      </w:tblPr>
      <w:tblGrid>
        <w:gridCol w:w="10188"/>
        <w:gridCol w:w="1080"/>
      </w:tblGrid>
      <w:tr w:rsidR="00F06261">
        <w:tc>
          <w:tcPr>
            <w:tcW w:w="10188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Овощной букет/ 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F1D50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egetable</w:t>
            </w:r>
            <w:r w:rsidRPr="00BF1D50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BF1D50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bouquet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180г                                                                                                                          </w:t>
            </w:r>
            <w:r w:rsidRPr="00BF1D5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B20CB">
              <w:t>огурцы, помидоры, перец болгарский./</w:t>
            </w:r>
            <w:r w:rsidRPr="00BF1D50">
              <w:rPr>
                <w:rFonts w:ascii="Arial" w:hAnsi="Arial" w:cs="Arial"/>
                <w:color w:val="333333"/>
                <w:sz w:val="36"/>
                <w:szCs w:val="36"/>
                <w:shd w:val="clear" w:color="auto" w:fill="F5F5F5"/>
              </w:rPr>
              <w:t xml:space="preserve"> </w:t>
            </w:r>
            <w:r w:rsidRPr="00BF1D50">
              <w:rPr>
                <w:color w:val="333333"/>
                <w:shd w:val="clear" w:color="auto" w:fill="F5F5F5"/>
              </w:rPr>
              <w:t>cucumbers,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tomatoes</w:t>
            </w:r>
            <w:r w:rsidRPr="00BF1D50">
              <w:rPr>
                <w:rFonts w:eastAsia="TimesNewRomanPS-BoldMT"/>
                <w:lang w:eastAsia="ru-RU"/>
              </w:rPr>
              <w:t xml:space="preserve">, </w:t>
            </w:r>
            <w:r w:rsidRPr="00BF1D50">
              <w:rPr>
                <w:rFonts w:eastAsia="TimesNewRomanPS-BoldMT"/>
                <w:lang w:val="en-US" w:eastAsia="ru-RU"/>
              </w:rPr>
              <w:t>bell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peppers</w:t>
            </w:r>
          </w:p>
        </w:tc>
        <w:tc>
          <w:tcPr>
            <w:tcW w:w="1080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F06261">
        <w:tc>
          <w:tcPr>
            <w:tcW w:w="10188" w:type="dxa"/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Ассорти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итальянских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сыров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/ Assorted Italian Cheese Platter 200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F06261" w:rsidRPr="003A6B5F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1D50">
              <w:rPr>
                <w:rFonts w:eastAsia="TimesNewRomanPS-BoldMT"/>
                <w:lang w:val="en-US" w:eastAsia="ru-RU"/>
              </w:rPr>
              <w:t xml:space="preserve">  </w:t>
            </w:r>
            <w:r w:rsidRPr="00BF1D50">
              <w:rPr>
                <w:rFonts w:eastAsia="TimesNewRomanPS-BoldMT"/>
                <w:lang w:eastAsia="ru-RU"/>
              </w:rPr>
              <w:t>Горгонзола</w:t>
            </w:r>
            <w:r w:rsidRPr="003A6B5F">
              <w:rPr>
                <w:rFonts w:eastAsia="TimesNewRomanPS-BoldMT"/>
                <w:lang w:val="en-US" w:eastAsia="ru-RU"/>
              </w:rPr>
              <w:t xml:space="preserve">, </w:t>
            </w:r>
            <w:r w:rsidRPr="00BF1D50">
              <w:rPr>
                <w:rFonts w:eastAsia="TimesNewRomanPS-BoldMT"/>
                <w:lang w:eastAsia="ru-RU"/>
              </w:rPr>
              <w:t>Грана</w:t>
            </w:r>
            <w:r w:rsidRPr="003A6B5F">
              <w:rPr>
                <w:rFonts w:eastAsia="TimesNewRomanPS-BoldMT"/>
                <w:lang w:val="en-US" w:eastAsia="ru-RU"/>
              </w:rPr>
              <w:t>-</w:t>
            </w:r>
            <w:r w:rsidRPr="00BF1D50">
              <w:rPr>
                <w:rFonts w:eastAsia="TimesNewRomanPS-BoldMT"/>
                <w:lang w:eastAsia="ru-RU"/>
              </w:rPr>
              <w:t>Подано</w:t>
            </w:r>
            <w:r w:rsidRPr="003A6B5F">
              <w:rPr>
                <w:rFonts w:eastAsia="TimesNewRomanPS-BoldMT"/>
                <w:lang w:val="en-US" w:eastAsia="ru-RU"/>
              </w:rPr>
              <w:t xml:space="preserve">, </w:t>
            </w:r>
            <w:r w:rsidRPr="00BF1D50">
              <w:rPr>
                <w:rFonts w:eastAsia="TimesNewRomanPS-BoldMT"/>
                <w:lang w:eastAsia="ru-RU"/>
              </w:rPr>
              <w:t>Камамбер</w:t>
            </w:r>
            <w:r w:rsidRPr="003A6B5F">
              <w:rPr>
                <w:rFonts w:eastAsia="TimesNewRomanPS-BoldMT"/>
                <w:lang w:val="en-US" w:eastAsia="ru-RU"/>
              </w:rPr>
              <w:t xml:space="preserve">, </w:t>
            </w:r>
            <w:r w:rsidRPr="00BF1D50">
              <w:rPr>
                <w:rFonts w:eastAsia="TimesNewRomanPS-BoldMT"/>
                <w:lang w:eastAsia="ru-RU"/>
              </w:rPr>
              <w:t>Чеддер</w:t>
            </w:r>
            <w:r w:rsidRPr="003A6B5F">
              <w:rPr>
                <w:rFonts w:eastAsia="TimesNewRomanPS-BoldMT"/>
                <w:lang w:val="en-US" w:eastAsia="ru-RU"/>
              </w:rPr>
              <w:t xml:space="preserve">, </w:t>
            </w:r>
            <w:r w:rsidRPr="00BF1D50">
              <w:rPr>
                <w:rFonts w:eastAsia="TimesNewRomanPS-BoldMT"/>
                <w:lang w:eastAsia="ru-RU"/>
              </w:rPr>
              <w:t>мед</w:t>
            </w:r>
            <w:r w:rsidRPr="003A6B5F">
              <w:rPr>
                <w:rFonts w:eastAsia="TimesNewRomanPS-BoldMT"/>
                <w:lang w:val="en-US" w:eastAsia="ru-RU"/>
              </w:rPr>
              <w:t xml:space="preserve">, </w:t>
            </w:r>
            <w:r w:rsidRPr="00BF1D50">
              <w:rPr>
                <w:rFonts w:eastAsia="TimesNewRomanPS-BoldMT"/>
                <w:lang w:eastAsia="ru-RU"/>
              </w:rPr>
              <w:t>орешки</w:t>
            </w:r>
            <w:r w:rsidRPr="003A6B5F">
              <w:rPr>
                <w:rFonts w:eastAsia="TimesNewRomanPS-BoldMT"/>
                <w:lang w:val="en-US" w:eastAsia="ru-RU"/>
              </w:rPr>
              <w:t xml:space="preserve"> /</w:t>
            </w:r>
            <w:r w:rsidRPr="003A6B5F">
              <w:rPr>
                <w:rFonts w:ascii="Times" w:hAnsi="Times" w:cs="Times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3A6B5F">
              <w:rPr>
                <w:lang w:val="en-US"/>
              </w:rPr>
              <w:t>Gorgonzola, Grana Padano, Camembert, Cheddar, honey,nuts</w:t>
            </w:r>
          </w:p>
        </w:tc>
        <w:tc>
          <w:tcPr>
            <w:tcW w:w="1080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</w:tr>
      <w:tr w:rsidR="00F06261">
        <w:tc>
          <w:tcPr>
            <w:tcW w:w="10188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Гастрономическая тарелка / Assorted meat Platter 190г                                                                 </w:t>
            </w:r>
            <w:r w:rsidRPr="00BF1D50">
              <w:rPr>
                <w:rFonts w:eastAsia="TimesNewRomanPS-BoldMT"/>
                <w:lang w:eastAsia="ru-RU"/>
              </w:rPr>
              <w:t>милано, пармская ветчина, чоризо, трюфельное масло/</w:t>
            </w:r>
            <w:r w:rsidRPr="00BF1D50">
              <w:rPr>
                <w:rFonts w:ascii="Times New Roman" w:eastAsia="TimesNewRomanPS-BoldMT" w:cs="Times New Roman"/>
                <w:lang w:eastAsia="ru-RU"/>
              </w:rPr>
              <w:t xml:space="preserve">  </w:t>
            </w:r>
            <w:r w:rsidRPr="003A6B5F">
              <w:t>Milano, Prosciutto di Parma, Chorizo, truffle oil</w:t>
            </w:r>
            <w:r w:rsidRPr="003A6B5F">
              <w:rPr>
                <w:rFonts w:eastAsia="TimesNewRomanPS-BoldMT"/>
                <w:lang w:eastAsia="ru-RU"/>
              </w:rPr>
              <w:t xml:space="preserve">   </w:t>
            </w:r>
          </w:p>
        </w:tc>
        <w:tc>
          <w:tcPr>
            <w:tcW w:w="1080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</w:tr>
      <w:tr w:rsidR="00F06261">
        <w:tc>
          <w:tcPr>
            <w:tcW w:w="10188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Карпаччо из говядины / Beef Carpaccio 120 г                                                                                    </w:t>
            </w:r>
            <w:r w:rsidRPr="00BF1D50">
              <w:rPr>
                <w:rFonts w:ascii="Times New Roman" w:eastAsia="TimesNewRomanPS-BoldMT" w:hAnsi="Times New Roman" w:cs="Times New Roman"/>
                <w:lang w:eastAsia="ru-RU"/>
              </w:rPr>
              <w:t xml:space="preserve">         </w:t>
            </w:r>
            <w:r w:rsidRPr="00BF1D50">
              <w:rPr>
                <w:rFonts w:eastAsia="TimesNewRomanPS-BoldMT"/>
                <w:lang w:eastAsia="ru-RU"/>
              </w:rPr>
              <w:t>говяжья вырезка, Пармезан и трюфельное масло/</w:t>
            </w:r>
            <w:r w:rsidRPr="00BF1D50">
              <w:rPr>
                <w:rFonts w:eastAsia="TimesNewRomanPS-BoldMT"/>
                <w:lang w:val="en-US" w:eastAsia="ru-RU"/>
              </w:rPr>
              <w:t>filets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of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beef</w:t>
            </w:r>
            <w:r w:rsidRPr="00BF1D50">
              <w:rPr>
                <w:rFonts w:eastAsia="TimesNewRomanPS-BoldMT"/>
                <w:lang w:eastAsia="ru-RU"/>
              </w:rPr>
              <w:t xml:space="preserve">, </w:t>
            </w:r>
            <w:r w:rsidRPr="00BF1D50">
              <w:rPr>
                <w:rFonts w:eastAsia="TimesNewRomanPS-BoldMT"/>
                <w:lang w:val="en-US" w:eastAsia="ru-RU"/>
              </w:rPr>
              <w:t>Parmezan</w:t>
            </w:r>
            <w:r w:rsidRPr="00BF1D50">
              <w:rPr>
                <w:rFonts w:eastAsia="TimesNewRomanPS-BoldMT"/>
                <w:lang w:eastAsia="ru-RU"/>
              </w:rPr>
              <w:t xml:space="preserve">, </w:t>
            </w:r>
            <w:r w:rsidRPr="00BF1D50">
              <w:rPr>
                <w:rFonts w:eastAsia="TimesNewRomanPS-BoldMT"/>
                <w:lang w:val="en-US" w:eastAsia="ru-RU"/>
              </w:rPr>
              <w:t>truffle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oil</w:t>
            </w:r>
          </w:p>
        </w:tc>
        <w:tc>
          <w:tcPr>
            <w:tcW w:w="1080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</w:tr>
      <w:tr w:rsidR="00F06261">
        <w:tc>
          <w:tcPr>
            <w:tcW w:w="10188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Тар-тар из лосося/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Tartar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salmon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165г </w:t>
            </w:r>
          </w:p>
        </w:tc>
        <w:tc>
          <w:tcPr>
            <w:tcW w:w="1080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</w:tr>
      <w:tr w:rsidR="00F06261">
        <w:tc>
          <w:tcPr>
            <w:tcW w:w="10188" w:type="dxa"/>
          </w:tcPr>
          <w:p w:rsidR="00F06261" w:rsidRPr="003A6B5F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Пивная  доска /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>Beer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board 210 г</w:t>
            </w:r>
            <w:r w:rsidRPr="00BF1D5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1B20CB">
              <w:t>сырные</w:t>
            </w:r>
            <w:r w:rsidRPr="00BF1D50">
              <w:rPr>
                <w:sz w:val="20"/>
                <w:szCs w:val="20"/>
              </w:rPr>
              <w:t xml:space="preserve"> </w:t>
            </w:r>
            <w:r w:rsidRPr="001B20CB">
              <w:t>шарики, кольца кальмара, ржаные гренки, креветочный соус/</w:t>
            </w:r>
            <w:r w:rsidRPr="00BF1D50">
              <w:rPr>
                <w:sz w:val="20"/>
                <w:szCs w:val="20"/>
              </w:rPr>
              <w:t xml:space="preserve"> </w:t>
            </w:r>
            <w:r w:rsidRPr="003A6B5F">
              <w:t>сheese balls, squid rings, rye toast, shrimp sauce</w:t>
            </w:r>
            <w:r w:rsidRPr="003A6B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</w:tbl>
    <w:p w:rsidR="00F06261" w:rsidRPr="00B17718" w:rsidRDefault="00F06261" w:rsidP="00B177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0"/>
          <w:szCs w:val="20"/>
          <w:lang w:eastAsia="ru-RU"/>
        </w:rPr>
      </w:pPr>
    </w:p>
    <w:p w:rsidR="00F06261" w:rsidRPr="00DA34D8" w:rsidRDefault="00F06261" w:rsidP="00C964BB">
      <w:pPr>
        <w:pStyle w:val="ListParagraph"/>
        <w:tabs>
          <w:tab w:val="left" w:pos="426"/>
        </w:tabs>
        <w:ind w:left="426"/>
        <w:rPr>
          <w:rFonts w:ascii="Arial" w:hAnsi="Arial" w:cs="Arial"/>
          <w:b/>
          <w:bCs/>
          <w:sz w:val="24"/>
          <w:szCs w:val="24"/>
          <w:u w:val="single"/>
        </w:rPr>
      </w:pPr>
      <w:r w:rsidRPr="003331F5">
        <w:rPr>
          <w:rFonts w:ascii="Times New Roman" w:eastAsia="TimesNewRomanPS-BoldMT" w:hAnsi="Times New Roman" w:cs="Times New Roman"/>
          <w:b/>
          <w:bCs/>
          <w:sz w:val="36"/>
          <w:szCs w:val="36"/>
          <w:lang w:eastAsia="ru-RU"/>
        </w:rPr>
        <w:t xml:space="preserve">                                      </w:t>
      </w:r>
      <w:r w:rsidRPr="00080077">
        <w:rPr>
          <w:rFonts w:ascii="Arial" w:eastAsia="TimesNewRomanPS-BoldMT" w:hAnsi="Arial" w:cs="Arial"/>
          <w:b/>
          <w:bCs/>
          <w:sz w:val="36"/>
          <w:szCs w:val="36"/>
          <w:lang w:eastAsia="ru-RU"/>
        </w:rPr>
        <w:t>Салаты</w:t>
      </w:r>
      <w:r>
        <w:rPr>
          <w:rFonts w:ascii="TimesNewRomanPS-BoldMT" w:eastAsia="TimesNewRomanPS-BoldMT" w:hAnsi="Times New Roman" w:cs="TimesNewRomanPS-BoldMT"/>
          <w:b/>
          <w:bCs/>
          <w:sz w:val="36"/>
          <w:szCs w:val="36"/>
          <w:lang w:eastAsia="ru-RU"/>
        </w:rPr>
        <w:t xml:space="preserve"> / </w:t>
      </w:r>
      <w:r w:rsidRPr="00080077">
        <w:rPr>
          <w:rFonts w:ascii="Arial" w:eastAsia="TimesNewRomanPS-BoldMT" w:hAnsi="Arial" w:cs="Arial"/>
          <w:b/>
          <w:bCs/>
          <w:sz w:val="36"/>
          <w:szCs w:val="36"/>
          <w:lang w:eastAsia="ru-RU"/>
        </w:rPr>
        <w:t>Salads</w:t>
      </w:r>
      <w:r w:rsidRPr="00DA34D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F06261" w:rsidRPr="001B20CB" w:rsidRDefault="00F06261" w:rsidP="00FB08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</w:pPr>
      <w:r w:rsidRPr="001B20CB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12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  <w:gridCol w:w="1080"/>
      </w:tblGrid>
      <w:tr w:rsidR="00F06261" w:rsidRPr="00C964BB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Капрезе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Capr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ze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280 г</w:t>
            </w:r>
          </w:p>
          <w:p w:rsidR="00F06261" w:rsidRDefault="00F06261" w:rsidP="00BF1D50">
            <w:pPr>
              <w:autoSpaceDE w:val="0"/>
              <w:autoSpaceDN w:val="0"/>
              <w:adjustRightInd w:val="0"/>
              <w:spacing w:after="0" w:line="240" w:lineRule="auto"/>
            </w:pPr>
            <w:r w:rsidRPr="00BF1D50">
              <w:rPr>
                <w:rFonts w:eastAsia="TimesNewRomanPS-BoldMT"/>
                <w:lang w:eastAsia="ru-RU"/>
              </w:rPr>
              <w:t xml:space="preserve"> томаты Биф с моцареллой, кедровыми орешками, Фризе и соусом Песто /</w:t>
            </w:r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Pr="003A6B5F">
              <w:t>Beef ,tomatoes with Mozzarella , pine tree nuts, Frize and Pesto sauce</w:t>
            </w:r>
          </w:p>
          <w:p w:rsidR="00F06261" w:rsidRPr="003A6B5F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BF1D50">
              <w:rPr>
                <w:rFonts w:eastAsia="TimesNewRomanPS-BoldMT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06261" w:rsidRPr="00C964BB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F06261" w:rsidRPr="00EC1B0E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F06261" w:rsidRPr="003A6B5F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Цезарь</w:t>
            </w:r>
            <w:r w:rsidRPr="003A6B5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/ 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>Caesar</w:t>
            </w:r>
            <w:r w:rsidRPr="003A6B5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>Salad</w:t>
            </w:r>
            <w:r w:rsidRPr="003A6B5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06261" w:rsidRPr="003A6B5F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 w:rsidRPr="003A6B5F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eastAsia="ru-RU"/>
              </w:rPr>
              <w:t>листья</w:t>
            </w:r>
            <w:r w:rsidRPr="003A6B5F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eastAsia="ru-RU"/>
              </w:rPr>
              <w:t>салата</w:t>
            </w:r>
            <w:r w:rsidRPr="003A6B5F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eastAsia="ru-RU"/>
              </w:rPr>
              <w:t>с</w:t>
            </w:r>
            <w:r w:rsidRPr="003A6B5F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eastAsia="ru-RU"/>
              </w:rPr>
              <w:t>соусом</w:t>
            </w:r>
            <w:r w:rsidRPr="003A6B5F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eastAsia="ru-RU"/>
              </w:rPr>
              <w:t>из</w:t>
            </w:r>
            <w:r w:rsidRPr="003A6B5F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eastAsia="ru-RU"/>
              </w:rPr>
              <w:t>анчоусов</w:t>
            </w:r>
            <w:r w:rsidRPr="003A6B5F">
              <w:rPr>
                <w:rFonts w:eastAsia="TimesNewRomanPS-BoldMT"/>
                <w:lang w:eastAsia="ru-RU"/>
              </w:rPr>
              <w:t xml:space="preserve">, </w:t>
            </w:r>
            <w:r w:rsidRPr="00BF1D50">
              <w:rPr>
                <w:rFonts w:eastAsia="TimesNewRomanPS-BoldMT"/>
                <w:lang w:eastAsia="ru-RU"/>
              </w:rPr>
              <w:t>помидорами</w:t>
            </w:r>
            <w:r w:rsidRPr="003A6B5F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eastAsia="ru-RU"/>
              </w:rPr>
              <w:t>Черри</w:t>
            </w:r>
            <w:r w:rsidRPr="003A6B5F">
              <w:rPr>
                <w:rFonts w:eastAsia="TimesNewRomanPS-BoldMT"/>
                <w:lang w:eastAsia="ru-RU"/>
              </w:rPr>
              <w:t xml:space="preserve"> / </w:t>
            </w:r>
            <w:r w:rsidRPr="00BF1D50">
              <w:rPr>
                <w:rFonts w:eastAsia="TimesNewRomanPS-BoldMT"/>
                <w:lang w:val="en-US" w:eastAsia="ru-RU"/>
              </w:rPr>
              <w:t>salad</w:t>
            </w:r>
            <w:r w:rsidRPr="003A6B5F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lettuce</w:t>
            </w:r>
            <w:r w:rsidRPr="003A6B5F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with</w:t>
            </w:r>
            <w:r w:rsidRPr="003A6B5F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anchovy</w:t>
            </w:r>
            <w:r w:rsidRPr="003A6B5F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sauce</w:t>
            </w:r>
            <w:r w:rsidRPr="003A6B5F">
              <w:rPr>
                <w:rFonts w:eastAsia="TimesNewRomanPS-BoldMT"/>
                <w:lang w:eastAsia="ru-RU"/>
              </w:rPr>
              <w:t xml:space="preserve">, </w:t>
            </w:r>
            <w:r w:rsidRPr="00BF1D50">
              <w:rPr>
                <w:rFonts w:eastAsia="TimesNewRomanPS-BoldMT"/>
                <w:lang w:val="en-US" w:eastAsia="ru-RU"/>
              </w:rPr>
              <w:t>cherry</w:t>
            </w:r>
            <w:r w:rsidRPr="003A6B5F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tomatoes</w:t>
            </w:r>
          </w:p>
          <w:p w:rsidR="00F06261" w:rsidRPr="00EC1B0E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lang w:eastAsia="ru-RU"/>
              </w:rPr>
            </w:pPr>
            <w:r w:rsidRPr="003A6B5F">
              <w:rPr>
                <w:rFonts w:ascii="Times New Roman" w:eastAsia="TimesNewRomanPS-BoldMT" w:hAnsi="Times New Roman" w:cs="Times New Roman"/>
                <w:lang w:eastAsia="ru-RU"/>
              </w:rPr>
              <w:t xml:space="preserve">       </w:t>
            </w:r>
            <w:r>
              <w:rPr>
                <w:rFonts w:ascii="Times New Roman" w:eastAsia="TimesNewRomanPS-BoldMT" w:hAnsi="Times New Roman" w:cs="Times New Roman"/>
                <w:lang w:eastAsia="ru-RU"/>
              </w:rPr>
              <w:t>- с к</w:t>
            </w:r>
            <w:r w:rsidRPr="00EC1B0E">
              <w:rPr>
                <w:rFonts w:ascii="Times New Roman" w:eastAsia="TimesNewRomanPS-BoldMT" w:hAnsi="Times New Roman" w:cs="Times New Roman"/>
                <w:lang w:eastAsia="ru-RU"/>
              </w:rPr>
              <w:t xml:space="preserve">уринной грудкой/  </w:t>
            </w:r>
            <w:r>
              <w:rPr>
                <w:rFonts w:ascii="Times New Roman" w:eastAsia="TimesNewRomanPS-BoldMT" w:hAnsi="Times New Roman" w:cs="Times New Roman"/>
                <w:lang w:val="en-US" w:eastAsia="ru-RU"/>
              </w:rPr>
              <w:t>with</w:t>
            </w:r>
            <w:r w:rsidRPr="003A6B5F">
              <w:rPr>
                <w:rFonts w:ascii="Times New Roman" w:eastAsia="TimesNewRomanPS-BoldMT" w:hAnsi="Times New Roman" w:cs="Times New Roman"/>
                <w:lang w:eastAsia="ru-RU"/>
              </w:rPr>
              <w:t xml:space="preserve"> </w:t>
            </w:r>
            <w:r w:rsidRPr="00EC1B0E">
              <w:rPr>
                <w:rFonts w:ascii="Times New Roman" w:eastAsia="TimesNewRomanPS-BoldMT" w:hAnsi="Times New Roman" w:cs="Times New Roman"/>
                <w:lang w:val="en-US" w:eastAsia="ru-RU"/>
              </w:rPr>
              <w:t>chicken</w:t>
            </w:r>
            <w:r w:rsidRPr="00EC1B0E">
              <w:rPr>
                <w:rFonts w:ascii="Times New Roman" w:eastAsia="TimesNewRomanPS-BoldMT" w:hAnsi="Times New Roman" w:cs="Times New Roman"/>
                <w:lang w:eastAsia="ru-RU"/>
              </w:rPr>
              <w:t xml:space="preserve"> </w:t>
            </w:r>
            <w:r w:rsidRPr="00EC1B0E">
              <w:rPr>
                <w:rFonts w:ascii="Times New Roman" w:eastAsia="TimesNewRomanPS-BoldMT" w:hAnsi="Times New Roman" w:cs="Times New Roman"/>
                <w:lang w:val="en-US" w:eastAsia="ru-RU"/>
              </w:rPr>
              <w:t>breast</w:t>
            </w:r>
            <w:r w:rsidRPr="00EC1B0E">
              <w:rPr>
                <w:rFonts w:ascii="Times New Roman" w:eastAsia="TimesNewRomanPS-BoldMT" w:hAnsi="Times New Roman" w:cs="Times New Roman"/>
                <w:lang w:eastAsia="ru-RU"/>
              </w:rPr>
              <w:t xml:space="preserve">  265г</w:t>
            </w:r>
          </w:p>
          <w:p w:rsidR="00F06261" w:rsidRDefault="00F06261" w:rsidP="00EC1B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lang w:eastAsia="ru-RU"/>
              </w:rPr>
            </w:pPr>
          </w:p>
          <w:p w:rsidR="00F06261" w:rsidRPr="00EC1B0E" w:rsidRDefault="00F06261" w:rsidP="00EC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 w:rsidRPr="00EC1B0E">
              <w:rPr>
                <w:rFonts w:eastAsia="TimesNewRomanPS-BoldMT"/>
                <w:lang w:eastAsia="ru-RU"/>
              </w:rPr>
              <w:t xml:space="preserve">        - с к</w:t>
            </w:r>
            <w:r w:rsidRPr="00EC1B0E">
              <w:rPr>
                <w:rFonts w:ascii="Times New Roman" w:eastAsia="TimesNewRomanPS-BoldMT" w:hAnsi="Times New Roman" w:cs="Times New Roman"/>
                <w:lang w:eastAsia="ru-RU"/>
              </w:rPr>
              <w:t xml:space="preserve">реветками / </w:t>
            </w:r>
            <w:r>
              <w:rPr>
                <w:rFonts w:ascii="Times New Roman" w:eastAsia="TimesNewRomanPS-BoldMT" w:hAnsi="Times New Roman" w:cs="Times New Roman"/>
                <w:lang w:val="en-US" w:eastAsia="ru-RU"/>
              </w:rPr>
              <w:t>with</w:t>
            </w:r>
            <w:r w:rsidRPr="003A6B5F">
              <w:rPr>
                <w:rFonts w:ascii="Times New Roman" w:eastAsia="TimesNewRomanPS-BoldMT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lang w:val="en-US" w:eastAsia="ru-RU"/>
              </w:rPr>
              <w:t>s</w:t>
            </w:r>
            <w:r w:rsidRPr="00EC1B0E">
              <w:rPr>
                <w:rFonts w:ascii="Times New Roman" w:eastAsia="TimesNewRomanPS-BoldMT" w:hAnsi="Times New Roman" w:cs="Times New Roman"/>
                <w:lang w:val="en-US" w:eastAsia="ru-RU"/>
              </w:rPr>
              <w:t>hrimp</w:t>
            </w:r>
            <w:r w:rsidRPr="00EC1B0E">
              <w:rPr>
                <w:rFonts w:ascii="Times New Roman" w:eastAsia="TimesNewRomanPS-BoldMT" w:hAnsi="Times New Roman" w:cs="Times New Roman"/>
                <w:lang w:eastAsia="ru-RU"/>
              </w:rPr>
              <w:t xml:space="preserve">  245г</w:t>
            </w:r>
          </w:p>
          <w:p w:rsidR="00F06261" w:rsidRDefault="00F06261" w:rsidP="00EC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</w:p>
          <w:p w:rsidR="00F06261" w:rsidRPr="00EC1B0E" w:rsidRDefault="00F06261" w:rsidP="00EC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C1B0E">
              <w:rPr>
                <w:rFonts w:ascii="Times New Roman" w:eastAsia="TimesNewRomanPS-BoldMT" w:hAnsi="Times New Roman" w:cs="Times New Roman"/>
                <w:lang w:eastAsia="ru-RU"/>
              </w:rPr>
              <w:t xml:space="preserve">       - с лососем / </w:t>
            </w:r>
            <w:r>
              <w:rPr>
                <w:rFonts w:ascii="Times New Roman" w:eastAsia="TimesNewRomanPS-BoldMT" w:hAnsi="Times New Roman" w:cs="Times New Roman"/>
                <w:lang w:val="en-US" w:eastAsia="ru-RU"/>
              </w:rPr>
              <w:t xml:space="preserve">with </w:t>
            </w:r>
            <w:r w:rsidRPr="00EC1B0E">
              <w:rPr>
                <w:rFonts w:ascii="Times New Roman" w:hAnsi="Times New Roman" w:cs="Times New Roman"/>
                <w:lang w:eastAsia="ru-RU"/>
              </w:rPr>
              <w:t>salmon  285г</w:t>
            </w:r>
          </w:p>
          <w:p w:rsidR="00F06261" w:rsidRPr="00EC1B0E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06261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6261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6261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6261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  <w:p w:rsidR="00F06261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261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  <w:p w:rsidR="00F06261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261" w:rsidRPr="00EC1B0E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</w:tr>
      <w:tr w:rsidR="00F06261" w:rsidRPr="003331F5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Греческий / Greek Salad  300г</w:t>
            </w:r>
          </w:p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-BoldMT" w:hAnsi="TimesNewRomanPSMT"/>
                <w:lang w:eastAsia="ru-RU"/>
              </w:rPr>
            </w:pPr>
            <w:r w:rsidRPr="00BF1D50">
              <w:rPr>
                <w:rFonts w:eastAsia="TimesNewRomanPS-BoldMT"/>
                <w:lang w:eastAsia="ru-RU"/>
              </w:rPr>
              <w:t>томаты, перец болгарский, сыр Фетаки  /</w:t>
            </w:r>
            <w:r w:rsidRPr="00BF1D50">
              <w:rPr>
                <w:rFonts w:eastAsia="TimesNewRomanPS-BoldMT"/>
                <w:lang w:val="en-US" w:eastAsia="ru-RU"/>
              </w:rPr>
              <w:t>tomatoes</w:t>
            </w:r>
            <w:r w:rsidRPr="00BF1D50">
              <w:rPr>
                <w:rFonts w:eastAsia="TimesNewRomanPS-BoldMT"/>
                <w:lang w:eastAsia="ru-RU"/>
              </w:rPr>
              <w:t xml:space="preserve">, </w:t>
            </w:r>
            <w:r w:rsidRPr="00BF1D50">
              <w:rPr>
                <w:rFonts w:eastAsia="TimesNewRomanPS-BoldMT"/>
                <w:lang w:val="en-US" w:eastAsia="ru-RU"/>
              </w:rPr>
              <w:t>bell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peppers</w:t>
            </w:r>
            <w:r w:rsidRPr="00BF1D50">
              <w:rPr>
                <w:rFonts w:eastAsia="TimesNewRomanPS-BoldMT"/>
                <w:lang w:eastAsia="ru-RU"/>
              </w:rPr>
              <w:t xml:space="preserve">, </w:t>
            </w:r>
            <w:r w:rsidRPr="00BF1D50">
              <w:rPr>
                <w:rFonts w:eastAsia="TimesNewRomanPS-BoldMT"/>
                <w:lang w:val="en-US" w:eastAsia="ru-RU"/>
              </w:rPr>
              <w:t>Fetaki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</w:p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F06261" w:rsidRPr="003331F5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F06261" w:rsidRDefault="00F06261" w:rsidP="00BF1D50">
            <w:pPr>
              <w:autoSpaceDE w:val="0"/>
              <w:autoSpaceDN w:val="0"/>
              <w:adjustRightInd w:val="0"/>
              <w:spacing w:after="0" w:line="240" w:lineRule="auto"/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Чука/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Chuka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195г                                                                                                                                                </w:t>
            </w:r>
            <w:r w:rsidRPr="00BF1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20CB">
              <w:t>Маринованные водоросли с ореховым соусом</w:t>
            </w:r>
            <w:r>
              <w:t>/</w:t>
            </w:r>
            <w:r w:rsidRPr="00BF1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D50">
              <w:rPr>
                <w:lang w:val="en-US"/>
              </w:rPr>
              <w:t>marinade</w:t>
            </w:r>
            <w:r w:rsidRPr="00C83EC1">
              <w:t xml:space="preserve"> </w:t>
            </w:r>
            <w:r w:rsidRPr="00BF1D50">
              <w:rPr>
                <w:lang w:val="en-US"/>
              </w:rPr>
              <w:t>seaweed</w:t>
            </w:r>
            <w:r w:rsidRPr="00C83EC1">
              <w:t xml:space="preserve"> </w:t>
            </w:r>
            <w:r w:rsidRPr="00BF1D50">
              <w:rPr>
                <w:lang w:val="en-US"/>
              </w:rPr>
              <w:t>with</w:t>
            </w:r>
            <w:r w:rsidRPr="00C83EC1">
              <w:t xml:space="preserve"> </w:t>
            </w:r>
            <w:r w:rsidRPr="00BF1D50">
              <w:rPr>
                <w:lang w:val="en-US"/>
              </w:rPr>
              <w:t>peanut</w:t>
            </w:r>
            <w:r w:rsidRPr="00C83EC1">
              <w:t xml:space="preserve"> </w:t>
            </w:r>
            <w:r w:rsidRPr="00BF1D50">
              <w:rPr>
                <w:lang w:val="en-US"/>
              </w:rPr>
              <w:t>sauce</w:t>
            </w:r>
          </w:p>
          <w:p w:rsidR="00F06261" w:rsidRPr="00EC1B0E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F06261" w:rsidRPr="003331F5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F06261" w:rsidRPr="00E4025E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Мангецу </w:t>
            </w:r>
            <w:r w:rsidRPr="00BF1D50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Mangetsu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195г                                                                                                                           </w:t>
            </w:r>
            <w:r w:rsidRPr="003A6B5F">
              <w:t>микс салата, курочка, яйцо перепелиное, мини-картофель, соус «Песто» и пармезан/</w:t>
            </w:r>
            <w:r w:rsidRPr="003A6B5F">
              <w:rPr>
                <w:b/>
                <w:bCs/>
                <w:color w:val="000000"/>
              </w:rPr>
              <w:t xml:space="preserve"> mix lettuce, chicken, qual egg, mini- potatoes, Pesto sauce and Parmesan</w:t>
            </w:r>
          </w:p>
          <w:p w:rsidR="00F06261" w:rsidRPr="00E4025E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F06261" w:rsidRPr="003331F5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F06261" w:rsidRPr="00C964BB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Style w:val="hps"/>
                <w:color w:val="333333"/>
                <w:shd w:val="clear" w:color="auto" w:fill="F5F5F5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Ливанский/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Lebanese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165г                                                                                                                       </w:t>
            </w:r>
            <w:r w:rsidRPr="00BF1D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t>овощной микс, салатные листья,лимонно- оливковая заправка/</w:t>
            </w:r>
            <w:r w:rsidRPr="00044D89">
              <w:rPr>
                <w:rFonts w:ascii="Arial" w:hAnsi="Arial" w:cs="Arial"/>
                <w:color w:val="333333"/>
                <w:sz w:val="36"/>
                <w:szCs w:val="36"/>
                <w:shd w:val="clear" w:color="auto" w:fill="F5F5F5"/>
              </w:rPr>
              <w:t xml:space="preserve"> </w:t>
            </w:r>
            <w:r w:rsidRPr="00BF1D50">
              <w:rPr>
                <w:rStyle w:val="hps"/>
                <w:color w:val="333333"/>
                <w:shd w:val="clear" w:color="auto" w:fill="F5F5F5"/>
              </w:rPr>
              <w:t>vegetable mix</w:t>
            </w:r>
            <w:r w:rsidRPr="00BF1D50">
              <w:rPr>
                <w:color w:val="333333"/>
                <w:shd w:val="clear" w:color="auto" w:fill="F5F5F5"/>
              </w:rPr>
              <w:t>, lettuce</w:t>
            </w:r>
            <w:r w:rsidRPr="00BF1D50">
              <w:rPr>
                <w:rStyle w:val="atn"/>
                <w:color w:val="333333"/>
                <w:shd w:val="clear" w:color="auto" w:fill="F5F5F5"/>
              </w:rPr>
              <w:t>, lemon-</w:t>
            </w:r>
            <w:r w:rsidRPr="00BF1D50">
              <w:rPr>
                <w:color w:val="333333"/>
                <w:shd w:val="clear" w:color="auto" w:fill="F5F5F5"/>
              </w:rPr>
              <w:t>olive</w:t>
            </w:r>
            <w:r w:rsidRPr="00BF1D50">
              <w:rPr>
                <w:rStyle w:val="apple-converted-space"/>
                <w:color w:val="333333"/>
                <w:shd w:val="clear" w:color="auto" w:fill="F5F5F5"/>
              </w:rPr>
              <w:t> </w:t>
            </w:r>
            <w:r w:rsidRPr="00BF1D50">
              <w:rPr>
                <w:rStyle w:val="hps"/>
                <w:color w:val="333333"/>
                <w:shd w:val="clear" w:color="auto" w:fill="F5F5F5"/>
              </w:rPr>
              <w:t>dressing</w:t>
            </w:r>
          </w:p>
          <w:p w:rsidR="00F06261" w:rsidRPr="00C964BB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F06261" w:rsidRPr="003331F5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F06261" w:rsidRPr="00C964BB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Style w:val="hps"/>
                <w:color w:val="333333"/>
                <w:shd w:val="clear" w:color="auto" w:fill="F5F5F5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Салат фунчоза/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Salad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funchoza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250г                                                                                                                     </w:t>
            </w:r>
            <w:r w:rsidRPr="00F502C3">
              <w:t>с курицей и грибами шитаки/</w:t>
            </w:r>
            <w:r w:rsidRPr="00BF1D50">
              <w:rPr>
                <w:b/>
                <w:bCs/>
              </w:rPr>
              <w:t xml:space="preserve"> </w:t>
            </w:r>
            <w:r w:rsidRPr="00BF1D50">
              <w:rPr>
                <w:rStyle w:val="hps"/>
                <w:color w:val="333333"/>
                <w:shd w:val="clear" w:color="auto" w:fill="F5F5F5"/>
              </w:rPr>
              <w:t>with chicken and</w:t>
            </w:r>
            <w:r w:rsidRPr="00BF1D50">
              <w:rPr>
                <w:rStyle w:val="apple-converted-space"/>
                <w:color w:val="333333"/>
                <w:shd w:val="clear" w:color="auto" w:fill="F5F5F5"/>
              </w:rPr>
              <w:t> </w:t>
            </w:r>
            <w:r w:rsidRPr="00BF1D50">
              <w:rPr>
                <w:rStyle w:val="hps"/>
                <w:color w:val="333333"/>
                <w:shd w:val="clear" w:color="auto" w:fill="F5F5F5"/>
              </w:rPr>
              <w:t>shitake mushrooms</w:t>
            </w:r>
          </w:p>
          <w:p w:rsidR="00F06261" w:rsidRPr="00C964BB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F06261" w:rsidRPr="003331F5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Салат с говядиной и овощами/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Salad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with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beef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vegetables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</w:tr>
    </w:tbl>
    <w:p w:rsidR="00F06261" w:rsidRPr="003331F5" w:rsidRDefault="00F06261" w:rsidP="00FB08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0"/>
          <w:szCs w:val="20"/>
          <w:lang w:eastAsia="ru-RU"/>
        </w:rPr>
      </w:pPr>
    </w:p>
    <w:p w:rsidR="00F06261" w:rsidRPr="001B20CB" w:rsidRDefault="00F06261" w:rsidP="007D52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lang w:eastAsia="ru-RU"/>
        </w:rPr>
      </w:pPr>
      <w:r w:rsidRPr="003331F5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6261" w:rsidRDefault="00F06261" w:rsidP="007D52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0"/>
          <w:szCs w:val="20"/>
          <w:lang w:eastAsia="ru-RU"/>
        </w:rPr>
      </w:pPr>
      <w:r w:rsidRPr="001B20CB">
        <w:rPr>
          <w:rFonts w:ascii="Times New Roman" w:eastAsia="TimesNewRomanPS-BoldMT" w:hAnsi="Times New Roman" w:cs="Times New Roman"/>
          <w:lang w:eastAsia="ru-RU"/>
        </w:rPr>
        <w:t xml:space="preserve">       </w:t>
      </w:r>
      <w:r>
        <w:rPr>
          <w:rFonts w:ascii="Times New Roman" w:eastAsia="TimesNewRomanPS-BoldMT" w:hAnsi="Times New Roman" w:cs="Times New Roman"/>
          <w:sz w:val="20"/>
          <w:szCs w:val="20"/>
          <w:lang w:eastAsia="ru-RU"/>
        </w:rPr>
        <w:t xml:space="preserve">     </w:t>
      </w:r>
    </w:p>
    <w:p w:rsidR="00F06261" w:rsidRPr="00080077" w:rsidRDefault="00F06261" w:rsidP="00EC1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-BoldMT" w:hAnsi="Arial"/>
          <w:sz w:val="20"/>
          <w:szCs w:val="20"/>
          <w:lang w:eastAsia="ru-RU"/>
        </w:rPr>
      </w:pPr>
      <w:r w:rsidRPr="00080077">
        <w:rPr>
          <w:rFonts w:ascii="Arial" w:eastAsia="TimesNewRomanPS-BoldMT" w:hAnsi="Arial" w:cs="Arial"/>
          <w:b/>
          <w:bCs/>
          <w:sz w:val="36"/>
          <w:szCs w:val="36"/>
          <w:lang w:eastAsia="ru-RU"/>
        </w:rPr>
        <w:t xml:space="preserve">Супы / </w:t>
      </w:r>
      <w:r w:rsidRPr="00080077">
        <w:rPr>
          <w:rFonts w:ascii="Arial" w:eastAsia="TimesNewRomanPS-BoldMT" w:hAnsi="Arial" w:cs="Arial"/>
          <w:b/>
          <w:bCs/>
          <w:sz w:val="36"/>
          <w:szCs w:val="36"/>
          <w:lang w:val="en-US" w:eastAsia="ru-RU"/>
        </w:rPr>
        <w:t>Soups</w:t>
      </w:r>
    </w:p>
    <w:p w:rsidR="00F06261" w:rsidRDefault="00F06261" w:rsidP="007D52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</w:pPr>
    </w:p>
    <w:tbl>
      <w:tblPr>
        <w:tblW w:w="11268" w:type="dxa"/>
        <w:tblInd w:w="-106" w:type="dxa"/>
        <w:tblLook w:val="01E0"/>
      </w:tblPr>
      <w:tblGrid>
        <w:gridCol w:w="10188"/>
        <w:gridCol w:w="1080"/>
      </w:tblGrid>
      <w:tr w:rsidR="00F06261" w:rsidRPr="00E4025E">
        <w:tc>
          <w:tcPr>
            <w:tcW w:w="10188" w:type="dxa"/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val="en-US" w:eastAsia="ru-RU"/>
              </w:rPr>
            </w:pP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Борщ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язычком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/ Beet Russian Soup Borsch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beef tongue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300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>270</w:t>
            </w:r>
          </w:p>
        </w:tc>
      </w:tr>
      <w:tr w:rsidR="00F06261" w:rsidRPr="00C964BB">
        <w:tc>
          <w:tcPr>
            <w:tcW w:w="10188" w:type="dxa"/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Куриный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суп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лапшой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опятами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/ Chicken soup with noodle and </w:t>
            </w:r>
            <w:r w:rsidRPr="00BF1D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mushrooms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300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</w:tcPr>
          <w:p w:rsidR="00F06261" w:rsidRPr="009016E8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F06261" w:rsidRPr="003331F5">
        <w:tc>
          <w:tcPr>
            <w:tcW w:w="10188" w:type="dxa"/>
          </w:tcPr>
          <w:p w:rsidR="00F06261" w:rsidRPr="00C964BB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Тосканский суп с морепродуктами /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T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  <w:lang w:val="en-US"/>
              </w:rPr>
              <w:t>o</w:t>
            </w:r>
            <w:r w:rsidRPr="00BF1D50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scan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  <w:lang w:val="en-US"/>
              </w:rPr>
              <w:t>ian</w:t>
            </w:r>
            <w:r w:rsidRPr="00BF1D50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BF1D50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soup with seafood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300г</w:t>
            </w:r>
          </w:p>
          <w:p w:rsidR="00F06261" w:rsidRPr="00C964BB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F06261" w:rsidRPr="003331F5">
        <w:trPr>
          <w:trHeight w:val="81"/>
        </w:trPr>
        <w:tc>
          <w:tcPr>
            <w:tcW w:w="10188" w:type="dxa"/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Сяке Комоно /  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Syake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Komon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25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0г</w:t>
            </w:r>
          </w:p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</w:tr>
      <w:tr w:rsidR="00F06261" w:rsidRPr="003331F5">
        <w:tc>
          <w:tcPr>
            <w:tcW w:w="10188" w:type="dxa"/>
          </w:tcPr>
          <w:p w:rsidR="00F06261" w:rsidRPr="00EC1B0E" w:rsidRDefault="00F06261" w:rsidP="00BF1D50">
            <w:pPr>
              <w:pStyle w:val="ListParagraph"/>
              <w:ind w:left="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Том-ям/ </w:t>
            </w:r>
            <w:r w:rsidRPr="00EC1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Tom</w:t>
            </w:r>
            <w:r w:rsidRPr="00EC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1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</w:t>
            </w:r>
            <w:r w:rsidRPr="00EC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0г</w:t>
            </w:r>
          </w:p>
          <w:p w:rsidR="00F06261" w:rsidRPr="00E4025E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5E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Pr="00EC1B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B0E">
              <w:rPr>
                <w:rFonts w:ascii="Times New Roman" w:hAnsi="Times New Roman" w:cs="Times New Roman"/>
                <w:sz w:val="24"/>
                <w:szCs w:val="24"/>
              </w:rPr>
              <w:t>креветками</w:t>
            </w:r>
            <w:r w:rsidRPr="00E4025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E4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shrimps</w:t>
            </w:r>
            <w:r w:rsidRPr="00E4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261" w:rsidRPr="00044D89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en-US" w:eastAsia="ru-RU"/>
              </w:rPr>
            </w:pPr>
            <w:r w:rsidRPr="00E402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4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C1B0E">
              <w:rPr>
                <w:rFonts w:ascii="Times New Roman" w:hAnsi="Times New Roman" w:cs="Times New Roman"/>
                <w:sz w:val="24"/>
                <w:szCs w:val="24"/>
              </w:rPr>
              <w:t>курицей</w:t>
            </w:r>
            <w:r w:rsidRPr="0004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 w:rsidRPr="00EC1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</w:t>
            </w:r>
            <w:r w:rsidRPr="0004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F06261" w:rsidRPr="00044D89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06261" w:rsidRPr="00044D89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06261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  <w:p w:rsidR="00F06261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</w:tbl>
    <w:p w:rsidR="00F06261" w:rsidRPr="003331F5" w:rsidRDefault="00F06261" w:rsidP="00AD4CC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06261" w:rsidRDefault="00F06261" w:rsidP="00976308">
      <w:pPr>
        <w:pStyle w:val="ListParagraph"/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F06261" w:rsidRPr="00080077" w:rsidRDefault="00F06261" w:rsidP="00956346">
      <w:pPr>
        <w:pStyle w:val="ListParagraph"/>
        <w:ind w:lef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80077">
        <w:rPr>
          <w:rFonts w:ascii="Arial" w:eastAsia="TimesNewRomanPS-BoldMT" w:hAnsi="Arial" w:cs="Arial"/>
          <w:b/>
          <w:bCs/>
          <w:sz w:val="36"/>
          <w:szCs w:val="36"/>
          <w:lang w:eastAsia="ru-RU"/>
        </w:rPr>
        <w:t>Горячие мясные блюда / Main Course ( Meat)</w:t>
      </w:r>
    </w:p>
    <w:tbl>
      <w:tblPr>
        <w:tblW w:w="11268" w:type="dxa"/>
        <w:tblInd w:w="-106" w:type="dxa"/>
        <w:tblLook w:val="01E0"/>
      </w:tblPr>
      <w:tblGrid>
        <w:gridCol w:w="10188"/>
        <w:gridCol w:w="1080"/>
      </w:tblGrid>
      <w:tr w:rsidR="00F06261" w:rsidRPr="00C964BB">
        <w:tc>
          <w:tcPr>
            <w:tcW w:w="10188" w:type="dxa"/>
          </w:tcPr>
          <w:p w:rsidR="00F06261" w:rsidRPr="00BF1D50" w:rsidRDefault="00F06261" w:rsidP="00BF1D50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Каре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ягненка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овощами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/ Rack of lamb with vegetables  330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BF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F06261" w:rsidRPr="009016E8" w:rsidRDefault="00F06261" w:rsidP="00BF1D50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</w:tr>
      <w:tr w:rsidR="00F06261" w:rsidRPr="00E87299">
        <w:tc>
          <w:tcPr>
            <w:tcW w:w="10188" w:type="dxa"/>
          </w:tcPr>
          <w:p w:rsidR="00F06261" w:rsidRPr="00BF1D50" w:rsidRDefault="00F06261" w:rsidP="00BF1D50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Утиная грудка в соусе терияки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44D89">
              <w:rPr>
                <w:b/>
                <w:bCs/>
                <w:color w:val="000000"/>
              </w:rPr>
              <w:t>Duck breast with teriyaki sauce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340г</w:t>
            </w:r>
          </w:p>
        </w:tc>
        <w:tc>
          <w:tcPr>
            <w:tcW w:w="1080" w:type="dxa"/>
          </w:tcPr>
          <w:p w:rsidR="00F06261" w:rsidRPr="00BF1D50" w:rsidRDefault="00F06261" w:rsidP="00BF1D50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870</w:t>
            </w:r>
          </w:p>
        </w:tc>
      </w:tr>
      <w:tr w:rsidR="00F06261" w:rsidRPr="00E87299">
        <w:tc>
          <w:tcPr>
            <w:tcW w:w="10188" w:type="dxa"/>
          </w:tcPr>
          <w:p w:rsidR="00F06261" w:rsidRPr="00BF1D50" w:rsidRDefault="00F06261" w:rsidP="00BF1D50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Куриная грудка Фернье / Chicken Ferney 265г</w:t>
            </w:r>
            <w:r w:rsidRPr="00BF1D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1C571D">
              <w:t>в соусе терияки с проросшей соей. /</w:t>
            </w: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44D89">
              <w:rPr>
                <w:color w:val="000000"/>
              </w:rPr>
              <w:t>with teriyaki sauce and germinated soya</w:t>
            </w:r>
          </w:p>
        </w:tc>
        <w:tc>
          <w:tcPr>
            <w:tcW w:w="1080" w:type="dxa"/>
          </w:tcPr>
          <w:p w:rsidR="00F06261" w:rsidRPr="00BF1D50" w:rsidRDefault="00F06261" w:rsidP="00BF1D50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</w:tr>
      <w:tr w:rsidR="00F06261" w:rsidRPr="00C964BB">
        <w:tc>
          <w:tcPr>
            <w:tcW w:w="10188" w:type="dxa"/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Телятина по-Строгановски /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Veal po-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troganovski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370г </w:t>
            </w:r>
          </w:p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lang w:eastAsia="ru-RU"/>
              </w:rPr>
            </w:pPr>
            <w:r w:rsidRPr="00BF1D50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F1D50">
              <w:rPr>
                <w:rFonts w:eastAsia="TimesNewRomanPS-BoldMT"/>
                <w:lang w:eastAsia="ru-RU"/>
              </w:rPr>
              <w:t>телячья вырезка с шампиньонами,  с картофельным пюре в сливочном соусе /</w:t>
            </w:r>
          </w:p>
          <w:p w:rsidR="00F06261" w:rsidRPr="00BF1D50" w:rsidRDefault="00F06261" w:rsidP="00BF1D50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1D50">
              <w:rPr>
                <w:rFonts w:eastAsia="TimesNewRomanPS-BoldMT"/>
                <w:lang w:eastAsia="ru-RU"/>
              </w:rPr>
              <w:t xml:space="preserve">  </w:t>
            </w:r>
            <w:r w:rsidRPr="00BF1D50">
              <w:rPr>
                <w:rFonts w:eastAsia="TimesNewRomanPS-BoldMT"/>
                <w:lang w:val="en-US" w:eastAsia="ru-RU"/>
              </w:rPr>
              <w:t xml:space="preserve">veal undercut with  </w:t>
            </w:r>
            <w:r w:rsidRPr="00BF1D50">
              <w:rPr>
                <w:lang w:val="en-US" w:eastAsia="ru-RU"/>
              </w:rPr>
              <w:t>champignons,</w:t>
            </w:r>
            <w:r w:rsidRPr="00BF1D50">
              <w:rPr>
                <w:rFonts w:eastAsia="TimesNewRomanPS-BoldMT"/>
                <w:lang w:val="en-US" w:eastAsia="ru-RU"/>
              </w:rPr>
              <w:t xml:space="preserve">  </w:t>
            </w:r>
            <w:r w:rsidRPr="00BF1D50">
              <w:rPr>
                <w:lang w:val="en-US" w:eastAsia="ru-RU"/>
              </w:rPr>
              <w:t>with mushed potatoes</w:t>
            </w:r>
            <w:r w:rsidRPr="00BF1D50">
              <w:rPr>
                <w:rFonts w:eastAsia="TimesNewRomanPS-BoldMT"/>
                <w:lang w:val="en-US" w:eastAsia="ru-RU"/>
              </w:rPr>
              <w:t xml:space="preserve">  in creamy sauce</w:t>
            </w:r>
          </w:p>
        </w:tc>
        <w:tc>
          <w:tcPr>
            <w:tcW w:w="1080" w:type="dxa"/>
          </w:tcPr>
          <w:p w:rsidR="00F06261" w:rsidRPr="009016E8" w:rsidRDefault="00F06261" w:rsidP="00BF1D50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</w:tr>
      <w:tr w:rsidR="00F06261" w:rsidRPr="00E87299">
        <w:tc>
          <w:tcPr>
            <w:tcW w:w="10188" w:type="dxa"/>
          </w:tcPr>
          <w:p w:rsidR="00F06261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Медальоны из молочной телятины / “Dairy Veal Medallions” 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                     </w:t>
            </w:r>
          </w:p>
          <w:p w:rsidR="00F06261" w:rsidRPr="00BF1D50" w:rsidRDefault="00F06261" w:rsidP="00BF1D50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BF1D50">
              <w:rPr>
                <w:rFonts w:eastAsia="TimesNewRomanPS-BoldMT"/>
                <w:lang w:eastAsia="ru-RU"/>
              </w:rPr>
              <w:t xml:space="preserve">под соусом из красного сладкого вина  / </w:t>
            </w:r>
            <w:r w:rsidRPr="00BF1D50">
              <w:rPr>
                <w:rFonts w:eastAsia="TimesNewRomanPS-BoldMT"/>
                <w:lang w:val="en-US" w:eastAsia="ru-RU"/>
              </w:rPr>
              <w:t>sauce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made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of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red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sweet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  <w:r>
              <w:rPr>
                <w:rFonts w:eastAsia="TimesNewRomanPS-BoldMT"/>
                <w:lang w:val="en-US" w:eastAsia="ru-RU"/>
              </w:rPr>
              <w:t>w</w:t>
            </w:r>
            <w:r w:rsidRPr="00BF1D50">
              <w:rPr>
                <w:rFonts w:eastAsia="TimesNewRomanPS-BoldMT"/>
                <w:lang w:val="en-US" w:eastAsia="ru-RU"/>
              </w:rPr>
              <w:t>ine</w:t>
            </w:r>
          </w:p>
        </w:tc>
        <w:tc>
          <w:tcPr>
            <w:tcW w:w="1080" w:type="dxa"/>
          </w:tcPr>
          <w:p w:rsidR="00F06261" w:rsidRPr="00E4025E" w:rsidRDefault="00F06261" w:rsidP="00BF1D50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>540</w:t>
            </w:r>
          </w:p>
        </w:tc>
      </w:tr>
      <w:tr w:rsidR="00F06261" w:rsidRPr="00E87299">
        <w:tc>
          <w:tcPr>
            <w:tcW w:w="10188" w:type="dxa"/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Индейка с рукколой под соусом Дор-Блю /</w:t>
            </w:r>
            <w:r w:rsidRPr="00BF1D50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  <w:lang w:val="en-US"/>
              </w:rPr>
              <w:t>Turkey</w:t>
            </w:r>
            <w:r w:rsidRPr="00BF1D50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BF1D50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  <w:lang w:val="en-US"/>
              </w:rPr>
              <w:t>with</w:t>
            </w:r>
            <w:r w:rsidRPr="00BF1D50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  <w:lang w:val="en-US"/>
              </w:rPr>
              <w:t> rocket</w:t>
            </w:r>
            <w:r w:rsidRPr="00BF1D50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BF1D50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  <w:lang w:val="en-US"/>
              </w:rPr>
              <w:t>salad</w:t>
            </w:r>
            <w:r w:rsidRPr="00BF1D50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,</w:t>
            </w:r>
            <w:r w:rsidRPr="00BF1D50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  <w:lang w:val="en-US"/>
              </w:rPr>
              <w:t>  </w:t>
            </w:r>
            <w:r w:rsidRPr="00BF1D50">
              <w:rPr>
                <w:rStyle w:val="hpsatn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  <w:lang w:val="en-US"/>
              </w:rPr>
              <w:t>Dor</w:t>
            </w:r>
            <w:r w:rsidRPr="00BF1D50">
              <w:rPr>
                <w:rStyle w:val="hpsatn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-</w:t>
            </w:r>
            <w:r w:rsidRPr="00BF1D5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  <w:lang w:val="en-US"/>
              </w:rPr>
              <w:t>Blue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D50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  <w:lang w:val="en-US"/>
              </w:rPr>
              <w:t>sauce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215г</w:t>
            </w:r>
          </w:p>
        </w:tc>
        <w:tc>
          <w:tcPr>
            <w:tcW w:w="1080" w:type="dxa"/>
          </w:tcPr>
          <w:p w:rsidR="00F06261" w:rsidRPr="00BF1D50" w:rsidRDefault="00F06261" w:rsidP="00BF1D50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</w:p>
        </w:tc>
      </w:tr>
      <w:tr w:rsidR="00F06261" w:rsidRPr="00E87299">
        <w:tc>
          <w:tcPr>
            <w:tcW w:w="10188" w:type="dxa"/>
          </w:tcPr>
          <w:p w:rsidR="00F06261" w:rsidRPr="00BF1D50" w:rsidRDefault="00F06261" w:rsidP="00BF1D50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Гречневая лапша с говядиной, овощами, кедровыми орешками/ </w:t>
            </w:r>
            <w:r w:rsidRPr="00BF1D50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Buckwheat noodles</w:t>
            </w:r>
            <w:r w:rsidRPr="00BF1D50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BF1D50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with beef</w:t>
            </w:r>
            <w:r w:rsidRPr="00BF1D5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, vegetables,</w:t>
            </w:r>
            <w:r w:rsidRPr="00BF1D50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 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pine</w:t>
            </w:r>
            <w:r w:rsidRPr="00BF1D50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nuts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285г</w:t>
            </w:r>
          </w:p>
        </w:tc>
        <w:tc>
          <w:tcPr>
            <w:tcW w:w="1080" w:type="dxa"/>
          </w:tcPr>
          <w:p w:rsidR="00F06261" w:rsidRPr="00BF1D50" w:rsidRDefault="00F06261" w:rsidP="00BF1D50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</w:tr>
      <w:tr w:rsidR="00F06261" w:rsidRPr="00E87299">
        <w:tc>
          <w:tcPr>
            <w:tcW w:w="10188" w:type="dxa"/>
          </w:tcPr>
          <w:p w:rsidR="00F06261" w:rsidRPr="00BF1D50" w:rsidRDefault="00F06261" w:rsidP="00BF1D50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06261" w:rsidRPr="00BF1D50" w:rsidRDefault="00F06261" w:rsidP="00BF1D50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06261" w:rsidRPr="00E87299" w:rsidRDefault="00F06261" w:rsidP="0001243F">
      <w:pPr>
        <w:autoSpaceDE w:val="0"/>
        <w:autoSpaceDN w:val="0"/>
        <w:adjustRightInd w:val="0"/>
        <w:spacing w:after="0" w:line="240" w:lineRule="auto"/>
        <w:rPr>
          <w:rFonts w:eastAsia="TimesNewRomanPS-BoldMT"/>
          <w:sz w:val="20"/>
          <w:szCs w:val="20"/>
          <w:lang w:eastAsia="ru-RU"/>
        </w:rPr>
      </w:pPr>
    </w:p>
    <w:p w:rsidR="00F06261" w:rsidRDefault="00F06261" w:rsidP="00333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571D">
        <w:rPr>
          <w:rFonts w:eastAsia="TimesNewRomanPS-BoldMT"/>
          <w:lang w:eastAsia="ru-RU"/>
        </w:rPr>
        <w:t xml:space="preserve"> </w:t>
      </w:r>
    </w:p>
    <w:p w:rsidR="00F06261" w:rsidRPr="00080077" w:rsidRDefault="00F06261" w:rsidP="00956346">
      <w:pPr>
        <w:pStyle w:val="ListParagraph"/>
        <w:ind w:left="7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80077">
        <w:rPr>
          <w:rFonts w:ascii="Arial" w:eastAsia="TimesNewRomanPS-BoldMT" w:hAnsi="Arial" w:cs="Arial"/>
          <w:b/>
          <w:bCs/>
          <w:sz w:val="36"/>
          <w:szCs w:val="36"/>
          <w:lang w:eastAsia="ru-RU"/>
        </w:rPr>
        <w:t>Горячие рыбные блюда / Main Course ( Fish)</w:t>
      </w:r>
    </w:p>
    <w:p w:rsidR="00F06261" w:rsidRPr="001C571D" w:rsidRDefault="00F06261" w:rsidP="00BA42D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ru-RU"/>
        </w:rPr>
      </w:pPr>
    </w:p>
    <w:p w:rsidR="00F06261" w:rsidRDefault="00F06261" w:rsidP="00BA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1268" w:type="dxa"/>
        <w:tblInd w:w="-106" w:type="dxa"/>
        <w:tblLook w:val="01E0"/>
      </w:tblPr>
      <w:tblGrid>
        <w:gridCol w:w="10188"/>
        <w:gridCol w:w="1080"/>
      </w:tblGrid>
      <w:tr w:rsidR="00F06261" w:rsidRPr="00E87299">
        <w:tc>
          <w:tcPr>
            <w:tcW w:w="10188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Лосось Терияки/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Salmon </w:t>
            </w:r>
            <w:r w:rsidRPr="00044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Teriyaki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310г</w:t>
            </w:r>
          </w:p>
        </w:tc>
        <w:tc>
          <w:tcPr>
            <w:tcW w:w="1080" w:type="dxa"/>
          </w:tcPr>
          <w:p w:rsidR="00F06261" w:rsidRPr="00BF1D50" w:rsidRDefault="00F06261" w:rsidP="00BF1D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</w:p>
        </w:tc>
      </w:tr>
      <w:tr w:rsidR="00F06261" w:rsidRPr="00E87299">
        <w:tc>
          <w:tcPr>
            <w:tcW w:w="10188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Дорада” / “Dorado” 170 г </w:t>
            </w:r>
            <w:r w:rsidRPr="00FC01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FC014A">
              <w:rPr>
                <w:color w:val="000000"/>
              </w:rPr>
              <w:t>Готовится на пару или гриле/ steamed or grilled</w:t>
            </w:r>
          </w:p>
        </w:tc>
        <w:tc>
          <w:tcPr>
            <w:tcW w:w="1080" w:type="dxa"/>
          </w:tcPr>
          <w:p w:rsidR="00F06261" w:rsidRPr="00BF1D50" w:rsidRDefault="00F06261" w:rsidP="00BF1D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</w:t>
            </w:r>
          </w:p>
        </w:tc>
      </w:tr>
      <w:tr w:rsidR="00F06261" w:rsidRPr="00E87299">
        <w:tc>
          <w:tcPr>
            <w:tcW w:w="10188" w:type="dxa"/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Мацанколле / Mazankolle  300г </w:t>
            </w:r>
          </w:p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50">
              <w:rPr>
                <w:rFonts w:eastAsia="TimesNewRomanPS-BoldMT"/>
                <w:lang w:eastAsia="ru-RU"/>
              </w:rPr>
              <w:t xml:space="preserve">  тигровые креветки обжаренные</w:t>
            </w:r>
            <w:r w:rsidRPr="001C571D">
              <w:t xml:space="preserve"> </w:t>
            </w:r>
            <w:r>
              <w:rPr>
                <w:lang w:eastAsia="ru-RU"/>
              </w:rPr>
              <w:t xml:space="preserve"> / </w:t>
            </w: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C014A">
              <w:rPr>
                <w:color w:val="000000"/>
              </w:rPr>
              <w:t>fried  tiger shrimps</w:t>
            </w: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F06261" w:rsidRPr="00BF1D50" w:rsidRDefault="00F06261" w:rsidP="00BF1D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</w:t>
            </w:r>
          </w:p>
        </w:tc>
      </w:tr>
    </w:tbl>
    <w:p w:rsidR="00F06261" w:rsidRDefault="00F06261" w:rsidP="00BA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6261" w:rsidRDefault="00F06261" w:rsidP="00BA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6261" w:rsidRDefault="00F06261" w:rsidP="00BA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6261" w:rsidRDefault="00F06261" w:rsidP="00BA4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F06261" w:rsidRDefault="00F06261" w:rsidP="00BA4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F06261" w:rsidRPr="00080077" w:rsidRDefault="00F06261" w:rsidP="001903BD">
      <w:pPr>
        <w:pStyle w:val="ListParagraph"/>
        <w:ind w:left="436"/>
        <w:jc w:val="center"/>
        <w:rPr>
          <w:rFonts w:ascii="Arial" w:eastAsia="TimesNewRomanPS-BoldMT" w:hAnsi="Arial"/>
          <w:b/>
          <w:bCs/>
          <w:sz w:val="36"/>
          <w:szCs w:val="36"/>
          <w:lang w:val="en-US" w:eastAsia="ru-RU"/>
        </w:rPr>
      </w:pPr>
      <w:r w:rsidRPr="00080077">
        <w:rPr>
          <w:rFonts w:ascii="Arial" w:eastAsia="TimesNewRomanPS-BoldMT" w:hAnsi="Arial" w:cs="Arial"/>
          <w:b/>
          <w:bCs/>
          <w:sz w:val="36"/>
          <w:szCs w:val="36"/>
          <w:lang w:eastAsia="ru-RU"/>
        </w:rPr>
        <w:t>Гарниры / Garnish</w:t>
      </w:r>
    </w:p>
    <w:tbl>
      <w:tblPr>
        <w:tblW w:w="11088" w:type="dxa"/>
        <w:tblInd w:w="-106" w:type="dxa"/>
        <w:tblLook w:val="01E0"/>
      </w:tblPr>
      <w:tblGrid>
        <w:gridCol w:w="10008"/>
        <w:gridCol w:w="1080"/>
      </w:tblGrid>
      <w:tr w:rsidR="00F06261" w:rsidRPr="00C964BB">
        <w:tc>
          <w:tcPr>
            <w:tcW w:w="10008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Картофель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>Potatoes</w:t>
            </w:r>
            <w:r w:rsidRPr="00BF1D5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F1D50">
              <w:rPr>
                <w:lang w:val="en-US"/>
              </w:rPr>
              <w:t>(</w:t>
            </w:r>
            <w:r w:rsidRPr="001C571D">
              <w:t>пюре</w:t>
            </w:r>
            <w:r w:rsidRPr="00BF1D50">
              <w:rPr>
                <w:lang w:val="en-US"/>
              </w:rPr>
              <w:t xml:space="preserve">, </w:t>
            </w:r>
            <w:r w:rsidRPr="001C571D">
              <w:t>запеченный</w:t>
            </w:r>
            <w:r w:rsidRPr="00BF1D50">
              <w:rPr>
                <w:lang w:val="en-US"/>
              </w:rPr>
              <w:t xml:space="preserve">, </w:t>
            </w:r>
            <w:r w:rsidRPr="001C571D">
              <w:t>отварной</w:t>
            </w:r>
            <w:r w:rsidRPr="00BF1D50">
              <w:rPr>
                <w:lang w:val="en-US"/>
              </w:rPr>
              <w:t>/ m</w:t>
            </w:r>
            <w:r w:rsidRPr="00BF1D50">
              <w:rPr>
                <w:rFonts w:eastAsia="TimesNewRomanPS-BoldMT"/>
                <w:lang w:val="en-US" w:eastAsia="ru-RU"/>
              </w:rPr>
              <w:t>ashed, baked, boiled</w:t>
            </w:r>
            <w:r w:rsidRPr="00BF1D50">
              <w:rPr>
                <w:lang w:val="en-US"/>
              </w:rPr>
              <w:t>)</w:t>
            </w:r>
            <w:r w:rsidRPr="00BF1D5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150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F06261" w:rsidRPr="00EC1B0E" w:rsidRDefault="00F06261" w:rsidP="00BF1D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F06261">
        <w:tc>
          <w:tcPr>
            <w:tcW w:w="10008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Рис/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Rice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150г</w:t>
            </w:r>
          </w:p>
        </w:tc>
        <w:tc>
          <w:tcPr>
            <w:tcW w:w="1080" w:type="dxa"/>
          </w:tcPr>
          <w:p w:rsidR="00F06261" w:rsidRPr="00EC1B0E" w:rsidRDefault="00F06261" w:rsidP="00BF1D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F06261" w:rsidRPr="00E87299">
        <w:tc>
          <w:tcPr>
            <w:tcW w:w="10008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 /</w:t>
            </w:r>
            <w:r w:rsidRPr="00BF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Vegetables</w:t>
            </w:r>
            <w:r w:rsidRPr="00BF1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71D">
              <w:t>(гриль или  на пару /</w:t>
            </w:r>
            <w:r w:rsidRPr="00BF1D50">
              <w:rPr>
                <w:rFonts w:eastAsia="TimesNewRomanPS-BoldMT"/>
                <w:lang w:eastAsia="ru-RU"/>
              </w:rPr>
              <w:t xml:space="preserve">  </w:t>
            </w:r>
            <w:r>
              <w:rPr>
                <w:color w:val="000000"/>
              </w:rPr>
              <w:t>steamed /</w:t>
            </w:r>
            <w:r w:rsidRPr="00044D89">
              <w:rPr>
                <w:color w:val="000000"/>
              </w:rPr>
              <w:t xml:space="preserve"> grilled</w:t>
            </w:r>
            <w:r>
              <w:rPr>
                <w:rFonts w:eastAsia="TimesNewRomanPS-BoldMT"/>
                <w:lang w:eastAsia="ru-RU"/>
              </w:rPr>
              <w:t xml:space="preserve"> </w:t>
            </w:r>
            <w:r w:rsidRPr="001C571D">
              <w:t xml:space="preserve"> )</w:t>
            </w:r>
            <w:r w:rsidRPr="00BF1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150г</w:t>
            </w:r>
          </w:p>
        </w:tc>
        <w:tc>
          <w:tcPr>
            <w:tcW w:w="1080" w:type="dxa"/>
          </w:tcPr>
          <w:p w:rsidR="00F06261" w:rsidRPr="002B0EAE" w:rsidRDefault="00F06261" w:rsidP="00BF1D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</w:tr>
    </w:tbl>
    <w:p w:rsidR="00F06261" w:rsidRDefault="00F06261" w:rsidP="00EC1B0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87299">
        <w:rPr>
          <w:rFonts w:ascii="Times New Roman" w:hAnsi="Times New Roman" w:cs="Times New Roman"/>
          <w:sz w:val="24"/>
          <w:szCs w:val="24"/>
        </w:rPr>
        <w:t xml:space="preserve">   </w:t>
      </w:r>
      <w:r w:rsidRPr="00E87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06261" w:rsidRPr="00080077" w:rsidRDefault="00F06261" w:rsidP="009B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</w:t>
      </w:r>
      <w:r w:rsidRPr="00080077">
        <w:rPr>
          <w:rFonts w:ascii="Arial" w:eastAsia="TimesNewRomanPS-BoldMT" w:hAnsi="Arial" w:cs="Arial"/>
          <w:b/>
          <w:bCs/>
          <w:sz w:val="36"/>
          <w:szCs w:val="36"/>
          <w:lang w:eastAsia="ru-RU"/>
        </w:rPr>
        <w:t>Пасты / Pasta</w:t>
      </w:r>
      <w:r w:rsidRPr="0008007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06261" w:rsidRDefault="00F06261" w:rsidP="009B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88" w:type="dxa"/>
        <w:tblInd w:w="-106" w:type="dxa"/>
        <w:tblLook w:val="01E0"/>
      </w:tblPr>
      <w:tblGrid>
        <w:gridCol w:w="10008"/>
        <w:gridCol w:w="1080"/>
      </w:tblGrid>
      <w:tr w:rsidR="00F06261">
        <w:tc>
          <w:tcPr>
            <w:tcW w:w="10008" w:type="dxa"/>
          </w:tcPr>
          <w:p w:rsidR="00F06261" w:rsidRPr="00C964BB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Спагетти</w:t>
            </w:r>
            <w:r w:rsidRPr="00C9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Карбонара</w:t>
            </w:r>
            <w:r w:rsidRPr="00C9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964B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Bold" w:hAnsi="Times New Roman Bold" w:cs="Times New Roman Bold"/>
                <w:color w:val="000000"/>
                <w:sz w:val="26"/>
                <w:szCs w:val="26"/>
              </w:rPr>
              <w:t xml:space="preserve">Pasta alla </w:t>
            </w:r>
            <w:r w:rsidRPr="00C964B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Bold" w:hAnsi="Times New Roman Bold" w:cs="Times New Roman Bold"/>
                <w:color w:val="000000"/>
                <w:sz w:val="26"/>
                <w:szCs w:val="26"/>
              </w:rPr>
              <w:t>Carbonara</w:t>
            </w:r>
            <w:r w:rsidRPr="00C964B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265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C964B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F06261" w:rsidRPr="00C964BB" w:rsidRDefault="00F06261" w:rsidP="00BF1D50">
            <w:pPr>
              <w:autoSpaceDE w:val="0"/>
              <w:autoSpaceDN w:val="0"/>
              <w:adjustRightInd w:val="0"/>
              <w:spacing w:after="0" w:line="240" w:lineRule="auto"/>
            </w:pPr>
            <w:r w:rsidRPr="00BF1D50">
              <w:rPr>
                <w:rFonts w:eastAsia="TimesNewRomanPS-BoldMT"/>
                <w:lang w:eastAsia="ru-RU"/>
              </w:rPr>
              <w:t>популярная паста с беконом и сливоч</w:t>
            </w:r>
            <w:r w:rsidRPr="00FC014A">
              <w:rPr>
                <w:rFonts w:eastAsia="TimesNewRomanPS-BoldMT"/>
                <w:lang w:eastAsia="ru-RU"/>
              </w:rPr>
              <w:t>ны</w:t>
            </w:r>
            <w:r w:rsidRPr="00FC014A">
              <w:rPr>
                <w:color w:val="000000"/>
              </w:rPr>
              <w:t>м</w:t>
            </w:r>
            <w:r w:rsidRPr="00BF1D50">
              <w:rPr>
                <w:rFonts w:eastAsia="TimesNewRomanPS-BoldMT"/>
                <w:lang w:eastAsia="ru-RU"/>
              </w:rPr>
              <w:t xml:space="preserve"> соусом /</w:t>
            </w:r>
            <w:r>
              <w:rPr>
                <w:rFonts w:eastAsia="TimesNewRomanPS-BoldMT"/>
                <w:lang w:val="en-US" w:eastAsia="ru-RU"/>
              </w:rPr>
              <w:t>pasta</w:t>
            </w:r>
            <w:r w:rsidRPr="00FC014A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with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bacon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and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creamy</w:t>
            </w:r>
            <w:r w:rsidRPr="00BF1D50">
              <w:rPr>
                <w:rFonts w:eastAsia="TimesNewRomanPS-BoldMT"/>
                <w:lang w:eastAsia="ru-RU"/>
              </w:rPr>
              <w:t xml:space="preserve"> </w:t>
            </w:r>
            <w:r w:rsidRPr="00BF1D50">
              <w:rPr>
                <w:rFonts w:eastAsia="TimesNewRomanPS-BoldMT"/>
                <w:lang w:val="en-US" w:eastAsia="ru-RU"/>
              </w:rPr>
              <w:t>sauce</w:t>
            </w:r>
            <w:r w:rsidRPr="00E53C6A">
              <w:t xml:space="preserve"> </w:t>
            </w:r>
          </w:p>
          <w:p w:rsidR="00F06261" w:rsidRPr="00C964BB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261" w:rsidRPr="00C964BB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</w:tr>
      <w:tr w:rsidR="00F06261" w:rsidRPr="00C964BB">
        <w:tc>
          <w:tcPr>
            <w:tcW w:w="10008" w:type="dxa"/>
          </w:tcPr>
          <w:p w:rsidR="00F06261" w:rsidRPr="00E53C6A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Лингвини с креветками/</w:t>
            </w:r>
            <w:r w:rsidRPr="00BF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>Lingvini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>with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shrimps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250г</w:t>
            </w:r>
            <w:r w:rsidRPr="00BF1D5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E53C6A">
              <w:rPr>
                <w:lang w:eastAsia="ru-RU"/>
              </w:rPr>
              <w:t>итальянская</w:t>
            </w:r>
            <w:r w:rsidRPr="00BF1D50">
              <w:rPr>
                <w:rFonts w:ascii="TimesNewRomanPSMT" w:hAnsi="TimesNewRomanPSMT" w:cs="TimesNewRomanPSMT"/>
                <w:lang w:eastAsia="ru-RU"/>
              </w:rPr>
              <w:t xml:space="preserve"> </w:t>
            </w:r>
            <w:r w:rsidRPr="00E53C6A">
              <w:rPr>
                <w:lang w:eastAsia="ru-RU"/>
              </w:rPr>
              <w:t>паста с  креветками /в сливочном соусе или в томатном соусе</w:t>
            </w:r>
          </w:p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 w:rsidRPr="00BF1D50">
              <w:rPr>
                <w:lang w:val="en-US" w:eastAsia="ru-RU"/>
              </w:rPr>
              <w:t>Italian pasta with shrimps and creamy sauce / or tomato sauce</w:t>
            </w:r>
          </w:p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06261" w:rsidRPr="00EC1B0E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</w:tr>
      <w:tr w:rsidR="00F06261" w:rsidRPr="00C964BB">
        <w:tc>
          <w:tcPr>
            <w:tcW w:w="10008" w:type="dxa"/>
          </w:tcPr>
          <w:p w:rsidR="00F06261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Феттучини</w:t>
            </w:r>
            <w:r w:rsidRPr="003A6B5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r w:rsidRPr="00BF1D5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 w:eastAsia="ru-RU"/>
              </w:rPr>
              <w:t>Fettuccini</w:t>
            </w:r>
            <w:r w:rsidRPr="003A6B5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2B0EAE">
              <w:rPr>
                <w:rFonts w:eastAsia="TimesNewRomanPS-BoldMT"/>
                <w:lang w:eastAsia="ru-RU"/>
              </w:rPr>
              <w:t xml:space="preserve">с овощами в томатном соусе/ </w:t>
            </w:r>
            <w:r w:rsidRPr="002B0EAE">
              <w:rPr>
                <w:rFonts w:eastAsia="TimesNewRomanPS-BoldMT"/>
                <w:lang w:val="en-US" w:eastAsia="ru-RU"/>
              </w:rPr>
              <w:t>with</w:t>
            </w:r>
            <w:r w:rsidRPr="002B0EAE">
              <w:rPr>
                <w:rFonts w:eastAsia="TimesNewRomanPS-BoldMT"/>
                <w:lang w:eastAsia="ru-RU"/>
              </w:rPr>
              <w:t xml:space="preserve"> </w:t>
            </w:r>
            <w:r w:rsidRPr="002B0EAE">
              <w:rPr>
                <w:rFonts w:eastAsia="TimesNewRomanPS-BoldMT"/>
                <w:lang w:val="en-US" w:eastAsia="ru-RU"/>
              </w:rPr>
              <w:t>vegetables</w:t>
            </w:r>
            <w:r w:rsidRPr="002B0EAE">
              <w:rPr>
                <w:rFonts w:eastAsia="TimesNewRomanPS-BoldMT"/>
                <w:lang w:eastAsia="ru-RU"/>
              </w:rPr>
              <w:t xml:space="preserve"> </w:t>
            </w:r>
            <w:r w:rsidRPr="002B0EAE">
              <w:rPr>
                <w:lang w:val="en-US" w:eastAsia="ru-RU"/>
              </w:rPr>
              <w:t>and</w:t>
            </w:r>
            <w:r w:rsidRPr="002B0EAE">
              <w:rPr>
                <w:rFonts w:eastAsia="TimesNewRomanPS-BoldMT"/>
                <w:lang w:eastAsia="ru-RU"/>
              </w:rPr>
              <w:t xml:space="preserve"> </w:t>
            </w:r>
            <w:r w:rsidRPr="002B0EAE">
              <w:rPr>
                <w:lang w:val="en-US" w:eastAsia="ru-RU"/>
              </w:rPr>
              <w:t>tomato</w:t>
            </w:r>
            <w:r w:rsidRPr="002B0EAE">
              <w:rPr>
                <w:lang w:eastAsia="ru-RU"/>
              </w:rPr>
              <w:t xml:space="preserve"> </w:t>
            </w:r>
            <w:r w:rsidRPr="002B0EAE">
              <w:rPr>
                <w:lang w:val="en-US" w:eastAsia="ru-RU"/>
              </w:rPr>
              <w:t>sauce</w:t>
            </w:r>
            <w:r w:rsidRPr="003A6B5F">
              <w:rPr>
                <w:rFonts w:ascii="TimesNewRomanPS-BoldMT" w:eastAsia="TimesNewRomanPS-BoldMT" w:hAnsi="Times New Roman" w:cs="TimesNewRomanPS-BoldMT"/>
                <w:b/>
                <w:bCs/>
                <w:sz w:val="24"/>
                <w:szCs w:val="24"/>
                <w:lang w:eastAsia="ru-RU"/>
              </w:rPr>
              <w:t xml:space="preserve"> 270</w:t>
            </w:r>
            <w:r w:rsidRPr="00BF1D50">
              <w:rPr>
                <w:rFonts w:ascii="TimesNewRomanPS-BoldMT" w:eastAsia="TimesNewRomanPS-BoldMT" w:hAnsi="Times New Roman" w:cs="TimesNewRomanPS-BoldMT" w:hint="eastAsia"/>
                <w:b/>
                <w:bCs/>
                <w:sz w:val="24"/>
                <w:szCs w:val="24"/>
                <w:lang w:eastAsia="ru-RU"/>
              </w:rPr>
              <w:t>г</w:t>
            </w:r>
            <w:r w:rsidRPr="003A6B5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06261" w:rsidRPr="00C964BB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261" w:rsidRPr="00EC1B0E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F06261" w:rsidRPr="00E87299">
        <w:tc>
          <w:tcPr>
            <w:tcW w:w="10008" w:type="dxa"/>
          </w:tcPr>
          <w:p w:rsidR="00F06261" w:rsidRPr="00BF1D50" w:rsidRDefault="00F06261" w:rsidP="00BF1D5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Пене с  телятиной и базиликом/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Penne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with veal 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and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basil</w:t>
            </w:r>
            <w:r w:rsidRPr="00BF1D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1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D50">
              <w:rPr>
                <w:rFonts w:ascii="Arial" w:hAnsi="Arial" w:cs="Arial"/>
                <w:b/>
                <w:bCs/>
                <w:sz w:val="24"/>
                <w:szCs w:val="24"/>
              </w:rPr>
              <w:t>280г</w:t>
            </w:r>
          </w:p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261" w:rsidRPr="00BF1D50" w:rsidRDefault="00F06261" w:rsidP="00B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</w:tr>
    </w:tbl>
    <w:p w:rsidR="00F06261" w:rsidRPr="00E87299" w:rsidRDefault="00F06261" w:rsidP="009B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261" w:rsidRDefault="00F06261" w:rsidP="00955074">
      <w:pPr>
        <w:pStyle w:val="ListParagraph"/>
        <w:ind w:left="796"/>
        <w:rPr>
          <w:rFonts w:ascii="Arial" w:hAnsi="Arial" w:cs="Arial"/>
          <w:sz w:val="24"/>
          <w:szCs w:val="24"/>
        </w:rPr>
      </w:pPr>
    </w:p>
    <w:p w:rsidR="00F06261" w:rsidRPr="00080077" w:rsidRDefault="00F06261" w:rsidP="001B20CB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sz w:val="36"/>
          <w:szCs w:val="36"/>
          <w:lang w:val="en-US" w:eastAsia="ru-RU"/>
        </w:rPr>
      </w:pPr>
      <w:r w:rsidRPr="00C964BB">
        <w:rPr>
          <w:rFonts w:ascii="Times New Roman" w:eastAsia="TimesNewRomanPS-BoldMT" w:hAnsi="Times New Roman" w:cs="Times New Roman"/>
          <w:b/>
          <w:bCs/>
          <w:sz w:val="36"/>
          <w:szCs w:val="36"/>
          <w:lang w:val="en-US" w:eastAsia="ru-RU"/>
        </w:rPr>
        <w:t xml:space="preserve">                      </w:t>
      </w:r>
      <w:r w:rsidRPr="00080077">
        <w:rPr>
          <w:rFonts w:ascii="Arial" w:eastAsia="TimesNewRomanPS-BoldMT" w:hAnsi="Arial" w:cs="Arial"/>
          <w:b/>
          <w:bCs/>
          <w:sz w:val="36"/>
          <w:szCs w:val="36"/>
          <w:lang w:eastAsia="ru-RU"/>
        </w:rPr>
        <w:t>Домашний</w:t>
      </w:r>
      <w:r w:rsidRPr="00080077">
        <w:rPr>
          <w:rFonts w:ascii="Arial" w:eastAsia="TimesNewRomanPS-BoldMT" w:hAnsi="Arial" w:cs="Arial"/>
          <w:b/>
          <w:bCs/>
          <w:sz w:val="36"/>
          <w:szCs w:val="36"/>
          <w:lang w:val="en-US" w:eastAsia="ru-RU"/>
        </w:rPr>
        <w:t xml:space="preserve"> </w:t>
      </w:r>
      <w:r w:rsidRPr="00080077">
        <w:rPr>
          <w:rFonts w:ascii="Arial" w:eastAsia="TimesNewRomanPS-BoldMT" w:hAnsi="Arial" w:cs="Arial"/>
          <w:b/>
          <w:bCs/>
          <w:sz w:val="36"/>
          <w:szCs w:val="36"/>
          <w:lang w:eastAsia="ru-RU"/>
        </w:rPr>
        <w:t>хлеб</w:t>
      </w:r>
      <w:r w:rsidRPr="00080077">
        <w:rPr>
          <w:rFonts w:ascii="Arial" w:eastAsia="TimesNewRomanPS-BoldMT" w:hAnsi="Arial" w:cs="Arial"/>
          <w:b/>
          <w:bCs/>
          <w:sz w:val="36"/>
          <w:szCs w:val="36"/>
          <w:lang w:val="en-US" w:eastAsia="ru-RU"/>
        </w:rPr>
        <w:t xml:space="preserve"> / Home made bread</w:t>
      </w:r>
    </w:p>
    <w:p w:rsidR="00F06261" w:rsidRPr="00C964BB" w:rsidRDefault="00F06261" w:rsidP="001B20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36"/>
          <w:szCs w:val="36"/>
          <w:lang w:val="en-US" w:eastAsia="ru-RU"/>
        </w:rPr>
      </w:pPr>
    </w:p>
    <w:tbl>
      <w:tblPr>
        <w:tblW w:w="11268" w:type="dxa"/>
        <w:tblInd w:w="-106" w:type="dxa"/>
        <w:tblLook w:val="01E0"/>
      </w:tblPr>
      <w:tblGrid>
        <w:gridCol w:w="10008"/>
        <w:gridCol w:w="1260"/>
      </w:tblGrid>
      <w:tr w:rsidR="00F06261">
        <w:trPr>
          <w:trHeight w:val="584"/>
        </w:trPr>
        <w:tc>
          <w:tcPr>
            <w:tcW w:w="10008" w:type="dxa"/>
          </w:tcPr>
          <w:p w:rsidR="00F06261" w:rsidRPr="00A24889" w:rsidRDefault="00F06261" w:rsidP="00A24889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24889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Булочка (белая или со злаками) / Roll ( white or with cereals) 50г</w:t>
            </w:r>
          </w:p>
        </w:tc>
        <w:tc>
          <w:tcPr>
            <w:tcW w:w="1260" w:type="dxa"/>
          </w:tcPr>
          <w:p w:rsidR="00F06261" w:rsidRPr="00A24889" w:rsidRDefault="00F06261" w:rsidP="00A24889">
            <w:pPr>
              <w:pStyle w:val="ListParagraph"/>
              <w:tabs>
                <w:tab w:val="left" w:pos="426"/>
              </w:tabs>
              <w:ind w:left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24889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F06261" w:rsidRDefault="00F06261" w:rsidP="001B20CB">
      <w:pPr>
        <w:pStyle w:val="ListParagraph"/>
        <w:tabs>
          <w:tab w:val="left" w:pos="426"/>
        </w:tabs>
        <w:ind w:left="567"/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06261" w:rsidRPr="00080077" w:rsidRDefault="00F06261" w:rsidP="00080077">
      <w:pPr>
        <w:pStyle w:val="a"/>
      </w:pPr>
      <w:r w:rsidRPr="00080077">
        <w:t>Десерты/ Desserts</w:t>
      </w:r>
    </w:p>
    <w:p w:rsidR="00F06261" w:rsidRDefault="00F06261" w:rsidP="00955074">
      <w:pPr>
        <w:pStyle w:val="ListParagraph"/>
        <w:ind w:left="115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1268" w:type="dxa"/>
        <w:tblInd w:w="-106" w:type="dxa"/>
        <w:tblLook w:val="01E0"/>
      </w:tblPr>
      <w:tblGrid>
        <w:gridCol w:w="10008"/>
        <w:gridCol w:w="1260"/>
      </w:tblGrid>
      <w:tr w:rsidR="00F06261">
        <w:tc>
          <w:tcPr>
            <w:tcW w:w="10008" w:type="dxa"/>
          </w:tcPr>
          <w:p w:rsidR="00F06261" w:rsidRPr="0080615A" w:rsidRDefault="00F06261" w:rsidP="000B716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Чизкейк/ </w:t>
            </w:r>
            <w:r w:rsidRPr="000B7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Cheesecake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150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60" w:type="dxa"/>
          </w:tcPr>
          <w:p w:rsidR="00F06261" w:rsidRPr="00C870D5" w:rsidRDefault="00F06261" w:rsidP="000B716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F06261">
        <w:tc>
          <w:tcPr>
            <w:tcW w:w="10008" w:type="dxa"/>
          </w:tcPr>
          <w:p w:rsidR="00F06261" w:rsidRPr="0080615A" w:rsidRDefault="00F06261" w:rsidP="000B716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Трюфель/ </w:t>
            </w:r>
            <w:r w:rsidRPr="000B71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Truffle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125г</w:t>
            </w:r>
          </w:p>
        </w:tc>
        <w:tc>
          <w:tcPr>
            <w:tcW w:w="1260" w:type="dxa"/>
          </w:tcPr>
          <w:p w:rsidR="00F06261" w:rsidRPr="00C870D5" w:rsidRDefault="00F06261" w:rsidP="000B716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F06261">
        <w:tc>
          <w:tcPr>
            <w:tcW w:w="10008" w:type="dxa"/>
          </w:tcPr>
          <w:p w:rsidR="00F06261" w:rsidRPr="0080615A" w:rsidRDefault="00F06261" w:rsidP="000B716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Наполеон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Napoleon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155г</w:t>
            </w:r>
          </w:p>
        </w:tc>
        <w:tc>
          <w:tcPr>
            <w:tcW w:w="1260" w:type="dxa"/>
          </w:tcPr>
          <w:p w:rsidR="00F06261" w:rsidRPr="00C870D5" w:rsidRDefault="00F06261" w:rsidP="000B716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</w:tr>
      <w:tr w:rsidR="00F06261">
        <w:tc>
          <w:tcPr>
            <w:tcW w:w="10008" w:type="dxa"/>
          </w:tcPr>
          <w:p w:rsidR="00F06261" w:rsidRPr="000B7161" w:rsidRDefault="00F06261" w:rsidP="000B716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Штрудель маковый с шариком мороженого/ </w:t>
            </w:r>
            <w:r w:rsidRPr="000B7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Strudel with ice-cream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115г</w:t>
            </w:r>
          </w:p>
        </w:tc>
        <w:tc>
          <w:tcPr>
            <w:tcW w:w="1260" w:type="dxa"/>
          </w:tcPr>
          <w:p w:rsidR="00F06261" w:rsidRPr="00C870D5" w:rsidRDefault="00F06261" w:rsidP="000B716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F06261" w:rsidRPr="0080615A">
        <w:tc>
          <w:tcPr>
            <w:tcW w:w="10008" w:type="dxa"/>
          </w:tcPr>
          <w:p w:rsidR="00F06261" w:rsidRPr="00080077" w:rsidRDefault="00F06261" w:rsidP="000B716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Макарони</w:t>
            </w:r>
            <w:r w:rsidRPr="0008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Pr="00806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Macaroni</w:t>
            </w:r>
            <w:r w:rsidRPr="0008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00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615A">
              <w:rPr>
                <w:sz w:val="24"/>
                <w:szCs w:val="24"/>
              </w:rPr>
              <w:t>мини</w:t>
            </w:r>
            <w:r w:rsidRPr="00080077">
              <w:rPr>
                <w:sz w:val="24"/>
                <w:szCs w:val="24"/>
              </w:rPr>
              <w:t>-</w:t>
            </w:r>
            <w:r w:rsidRPr="0080615A">
              <w:rPr>
                <w:sz w:val="24"/>
                <w:szCs w:val="24"/>
              </w:rPr>
              <w:t>печенье</w:t>
            </w:r>
            <w:r w:rsidRPr="00080077">
              <w:rPr>
                <w:sz w:val="24"/>
                <w:szCs w:val="24"/>
              </w:rPr>
              <w:t xml:space="preserve"> </w:t>
            </w:r>
            <w:r w:rsidRPr="0080615A">
              <w:rPr>
                <w:sz w:val="24"/>
                <w:szCs w:val="24"/>
              </w:rPr>
              <w:t>ассорти</w:t>
            </w:r>
            <w:r w:rsidRPr="0008007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615A">
              <w:rPr>
                <w:color w:val="333333"/>
                <w:lang w:val="en-US"/>
              </w:rPr>
              <w:t>Assorted mini pastries</w:t>
            </w:r>
            <w:r w:rsidRPr="00080077"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 w:rsidRPr="0008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08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260" w:type="dxa"/>
          </w:tcPr>
          <w:p w:rsidR="00F06261" w:rsidRPr="00C870D5" w:rsidRDefault="00F06261" w:rsidP="000B716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F06261" w:rsidRPr="0080615A" w:rsidRDefault="00F06261" w:rsidP="00956346">
      <w:pPr>
        <w:rPr>
          <w:rFonts w:ascii="Arial" w:hAnsi="Arial" w:cs="Arial"/>
          <w:sz w:val="24"/>
          <w:szCs w:val="24"/>
          <w:lang w:val="en-US"/>
        </w:rPr>
      </w:pPr>
    </w:p>
    <w:p w:rsidR="00F06261" w:rsidRPr="0080615A" w:rsidRDefault="00F06261" w:rsidP="00956346">
      <w:pPr>
        <w:rPr>
          <w:rFonts w:ascii="Arial" w:hAnsi="Arial" w:cs="Arial"/>
          <w:sz w:val="24"/>
          <w:szCs w:val="24"/>
          <w:lang w:val="en-US"/>
        </w:rPr>
      </w:pPr>
    </w:p>
    <w:sectPr w:rsidR="00F06261" w:rsidRPr="0080615A" w:rsidSect="00C964BB">
      <w:pgSz w:w="11906" w:h="16838"/>
      <w:pgMar w:top="360" w:right="850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BE5"/>
    <w:multiLevelType w:val="hybridMultilevel"/>
    <w:tmpl w:val="AADC6616"/>
    <w:lvl w:ilvl="0" w:tplc="DE668D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6" w:hanging="360"/>
      </w:pPr>
    </w:lvl>
    <w:lvl w:ilvl="2" w:tplc="0419001B">
      <w:start w:val="1"/>
      <w:numFmt w:val="lowerRoman"/>
      <w:lvlText w:val="%3."/>
      <w:lvlJc w:val="right"/>
      <w:pPr>
        <w:ind w:left="2596" w:hanging="180"/>
      </w:pPr>
    </w:lvl>
    <w:lvl w:ilvl="3" w:tplc="0419000F">
      <w:start w:val="1"/>
      <w:numFmt w:val="decimal"/>
      <w:lvlText w:val="%4."/>
      <w:lvlJc w:val="left"/>
      <w:pPr>
        <w:ind w:left="3316" w:hanging="360"/>
      </w:pPr>
    </w:lvl>
    <w:lvl w:ilvl="4" w:tplc="04190019">
      <w:start w:val="1"/>
      <w:numFmt w:val="lowerLetter"/>
      <w:lvlText w:val="%5."/>
      <w:lvlJc w:val="left"/>
      <w:pPr>
        <w:ind w:left="4036" w:hanging="360"/>
      </w:pPr>
    </w:lvl>
    <w:lvl w:ilvl="5" w:tplc="0419001B">
      <w:start w:val="1"/>
      <w:numFmt w:val="lowerRoman"/>
      <w:lvlText w:val="%6."/>
      <w:lvlJc w:val="right"/>
      <w:pPr>
        <w:ind w:left="4756" w:hanging="180"/>
      </w:pPr>
    </w:lvl>
    <w:lvl w:ilvl="6" w:tplc="0419000F">
      <w:start w:val="1"/>
      <w:numFmt w:val="decimal"/>
      <w:lvlText w:val="%7."/>
      <w:lvlJc w:val="left"/>
      <w:pPr>
        <w:ind w:left="5476" w:hanging="360"/>
      </w:pPr>
    </w:lvl>
    <w:lvl w:ilvl="7" w:tplc="04190019">
      <w:start w:val="1"/>
      <w:numFmt w:val="lowerLetter"/>
      <w:lvlText w:val="%8."/>
      <w:lvlJc w:val="left"/>
      <w:pPr>
        <w:ind w:left="6196" w:hanging="360"/>
      </w:pPr>
    </w:lvl>
    <w:lvl w:ilvl="8" w:tplc="0419001B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07E57A5E"/>
    <w:multiLevelType w:val="hybridMultilevel"/>
    <w:tmpl w:val="ABB843DE"/>
    <w:lvl w:ilvl="0" w:tplc="5C9A00BC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09B504E1"/>
    <w:multiLevelType w:val="hybridMultilevel"/>
    <w:tmpl w:val="A776D17A"/>
    <w:lvl w:ilvl="0" w:tplc="ED8236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D8852AB"/>
    <w:multiLevelType w:val="hybridMultilevel"/>
    <w:tmpl w:val="9A5AF584"/>
    <w:lvl w:ilvl="0" w:tplc="C242DB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4651948"/>
    <w:multiLevelType w:val="hybridMultilevel"/>
    <w:tmpl w:val="4CD02C7A"/>
    <w:lvl w:ilvl="0" w:tplc="055AB7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7683192"/>
    <w:multiLevelType w:val="multilevel"/>
    <w:tmpl w:val="B58EB3C6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NewRomanPS-BoldMT" w:hAnsi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>
    <w:nsid w:val="258808D1"/>
    <w:multiLevelType w:val="hybridMultilevel"/>
    <w:tmpl w:val="76ECDD7A"/>
    <w:lvl w:ilvl="0" w:tplc="44CCA4CA">
      <w:start w:val="1"/>
      <w:numFmt w:val="decimal"/>
      <w:lvlText w:val="%1."/>
      <w:lvlJc w:val="left"/>
      <w:pPr>
        <w:ind w:left="-131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389C7952"/>
    <w:multiLevelType w:val="hybridMultilevel"/>
    <w:tmpl w:val="3D041C78"/>
    <w:lvl w:ilvl="0" w:tplc="0419000F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6" w:hanging="360"/>
      </w:pPr>
    </w:lvl>
    <w:lvl w:ilvl="2" w:tplc="0419001B">
      <w:start w:val="1"/>
      <w:numFmt w:val="lowerRoman"/>
      <w:lvlText w:val="%3."/>
      <w:lvlJc w:val="right"/>
      <w:pPr>
        <w:ind w:left="2956" w:hanging="180"/>
      </w:pPr>
    </w:lvl>
    <w:lvl w:ilvl="3" w:tplc="0419000F">
      <w:start w:val="1"/>
      <w:numFmt w:val="decimal"/>
      <w:lvlText w:val="%4."/>
      <w:lvlJc w:val="left"/>
      <w:pPr>
        <w:ind w:left="3676" w:hanging="360"/>
      </w:pPr>
    </w:lvl>
    <w:lvl w:ilvl="4" w:tplc="04190019">
      <w:start w:val="1"/>
      <w:numFmt w:val="lowerLetter"/>
      <w:lvlText w:val="%5."/>
      <w:lvlJc w:val="left"/>
      <w:pPr>
        <w:ind w:left="4396" w:hanging="360"/>
      </w:pPr>
    </w:lvl>
    <w:lvl w:ilvl="5" w:tplc="0419001B">
      <w:start w:val="1"/>
      <w:numFmt w:val="lowerRoman"/>
      <w:lvlText w:val="%6."/>
      <w:lvlJc w:val="right"/>
      <w:pPr>
        <w:ind w:left="5116" w:hanging="180"/>
      </w:pPr>
    </w:lvl>
    <w:lvl w:ilvl="6" w:tplc="0419000F">
      <w:start w:val="1"/>
      <w:numFmt w:val="decimal"/>
      <w:lvlText w:val="%7."/>
      <w:lvlJc w:val="left"/>
      <w:pPr>
        <w:ind w:left="5836" w:hanging="360"/>
      </w:pPr>
    </w:lvl>
    <w:lvl w:ilvl="7" w:tplc="04190019">
      <w:start w:val="1"/>
      <w:numFmt w:val="lowerLetter"/>
      <w:lvlText w:val="%8."/>
      <w:lvlJc w:val="left"/>
      <w:pPr>
        <w:ind w:left="6556" w:hanging="360"/>
      </w:pPr>
    </w:lvl>
    <w:lvl w:ilvl="8" w:tplc="0419001B">
      <w:start w:val="1"/>
      <w:numFmt w:val="lowerRoman"/>
      <w:lvlText w:val="%9."/>
      <w:lvlJc w:val="right"/>
      <w:pPr>
        <w:ind w:left="7276" w:hanging="180"/>
      </w:pPr>
    </w:lvl>
  </w:abstractNum>
  <w:abstractNum w:abstractNumId="8">
    <w:nsid w:val="490B62D8"/>
    <w:multiLevelType w:val="hybridMultilevel"/>
    <w:tmpl w:val="C78852EE"/>
    <w:lvl w:ilvl="0" w:tplc="92A4F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4D0879A7"/>
    <w:multiLevelType w:val="hybridMultilevel"/>
    <w:tmpl w:val="BD0CFEDC"/>
    <w:lvl w:ilvl="0" w:tplc="E1E0C8E0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54230D73"/>
    <w:multiLevelType w:val="hybridMultilevel"/>
    <w:tmpl w:val="A7700AEA"/>
    <w:lvl w:ilvl="0" w:tplc="1A1E4DD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3EB0A47"/>
    <w:multiLevelType w:val="hybridMultilevel"/>
    <w:tmpl w:val="AC9687E6"/>
    <w:lvl w:ilvl="0" w:tplc="8E4808FA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>
    <w:nsid w:val="67E34BC3"/>
    <w:multiLevelType w:val="hybridMultilevel"/>
    <w:tmpl w:val="B58EB3C6"/>
    <w:lvl w:ilvl="0" w:tplc="8068B0AE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NewRomanPS-BoldMT" w:hAnsi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>
    <w:nsid w:val="68210037"/>
    <w:multiLevelType w:val="hybridMultilevel"/>
    <w:tmpl w:val="456EECD0"/>
    <w:lvl w:ilvl="0" w:tplc="75280FD2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>
    <w:nsid w:val="6AF62DFE"/>
    <w:multiLevelType w:val="hybridMultilevel"/>
    <w:tmpl w:val="9AF2CC18"/>
    <w:lvl w:ilvl="0" w:tplc="0A3E2F8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7F460454"/>
    <w:multiLevelType w:val="hybridMultilevel"/>
    <w:tmpl w:val="98964CB4"/>
    <w:lvl w:ilvl="0" w:tplc="0220C3C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>
    <w:nsid w:val="7F4B26C5"/>
    <w:multiLevelType w:val="hybridMultilevel"/>
    <w:tmpl w:val="BD0CFEDC"/>
    <w:lvl w:ilvl="0" w:tplc="E1E0C8E0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14"/>
  </w:num>
  <w:num w:numId="10">
    <w:abstractNumId w:val="16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EBD"/>
    <w:rsid w:val="0001243F"/>
    <w:rsid w:val="00044D89"/>
    <w:rsid w:val="0007133F"/>
    <w:rsid w:val="00080077"/>
    <w:rsid w:val="000A3E37"/>
    <w:rsid w:val="000B7161"/>
    <w:rsid w:val="00125F32"/>
    <w:rsid w:val="00126F73"/>
    <w:rsid w:val="00137F55"/>
    <w:rsid w:val="0015425C"/>
    <w:rsid w:val="001903BD"/>
    <w:rsid w:val="001A770C"/>
    <w:rsid w:val="001B20CB"/>
    <w:rsid w:val="001C571D"/>
    <w:rsid w:val="002861F6"/>
    <w:rsid w:val="002B0EAE"/>
    <w:rsid w:val="003245CC"/>
    <w:rsid w:val="003331F5"/>
    <w:rsid w:val="00344E80"/>
    <w:rsid w:val="003A6B5F"/>
    <w:rsid w:val="003F2E0D"/>
    <w:rsid w:val="00495311"/>
    <w:rsid w:val="004C0E17"/>
    <w:rsid w:val="005F4BAB"/>
    <w:rsid w:val="00693E22"/>
    <w:rsid w:val="006C7DEC"/>
    <w:rsid w:val="006D3DB6"/>
    <w:rsid w:val="006D4CD3"/>
    <w:rsid w:val="006E6A84"/>
    <w:rsid w:val="006E7DE9"/>
    <w:rsid w:val="006F33A0"/>
    <w:rsid w:val="006F409A"/>
    <w:rsid w:val="00725167"/>
    <w:rsid w:val="00736B7F"/>
    <w:rsid w:val="007A0B16"/>
    <w:rsid w:val="007D523B"/>
    <w:rsid w:val="007D64A6"/>
    <w:rsid w:val="007F602A"/>
    <w:rsid w:val="0080615A"/>
    <w:rsid w:val="00825CA6"/>
    <w:rsid w:val="00830AC7"/>
    <w:rsid w:val="008B68DF"/>
    <w:rsid w:val="008C6B7C"/>
    <w:rsid w:val="009016E8"/>
    <w:rsid w:val="00902005"/>
    <w:rsid w:val="0091375F"/>
    <w:rsid w:val="009409BF"/>
    <w:rsid w:val="00955074"/>
    <w:rsid w:val="00956346"/>
    <w:rsid w:val="00957C9C"/>
    <w:rsid w:val="00974EF1"/>
    <w:rsid w:val="00976308"/>
    <w:rsid w:val="009B1883"/>
    <w:rsid w:val="009C7EBD"/>
    <w:rsid w:val="00A24889"/>
    <w:rsid w:val="00A50BE2"/>
    <w:rsid w:val="00A56FDD"/>
    <w:rsid w:val="00A807CB"/>
    <w:rsid w:val="00AD4CCC"/>
    <w:rsid w:val="00AF2409"/>
    <w:rsid w:val="00B17718"/>
    <w:rsid w:val="00B745F5"/>
    <w:rsid w:val="00BA42DC"/>
    <w:rsid w:val="00BA74BE"/>
    <w:rsid w:val="00BC4E5C"/>
    <w:rsid w:val="00BF1D50"/>
    <w:rsid w:val="00C7658B"/>
    <w:rsid w:val="00C83EC1"/>
    <w:rsid w:val="00C870D5"/>
    <w:rsid w:val="00C920C6"/>
    <w:rsid w:val="00C964BB"/>
    <w:rsid w:val="00CA67AE"/>
    <w:rsid w:val="00CC5A0E"/>
    <w:rsid w:val="00D35DE4"/>
    <w:rsid w:val="00D77DDF"/>
    <w:rsid w:val="00D869CF"/>
    <w:rsid w:val="00DA34D8"/>
    <w:rsid w:val="00DC23CA"/>
    <w:rsid w:val="00E4025E"/>
    <w:rsid w:val="00E408E7"/>
    <w:rsid w:val="00E53C6A"/>
    <w:rsid w:val="00E54344"/>
    <w:rsid w:val="00E87299"/>
    <w:rsid w:val="00EC1B0E"/>
    <w:rsid w:val="00EC56E1"/>
    <w:rsid w:val="00ED7E6B"/>
    <w:rsid w:val="00F06261"/>
    <w:rsid w:val="00F06E37"/>
    <w:rsid w:val="00F2214B"/>
    <w:rsid w:val="00F258E1"/>
    <w:rsid w:val="00F502C3"/>
    <w:rsid w:val="00F54140"/>
    <w:rsid w:val="00FB0874"/>
    <w:rsid w:val="00FC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770C"/>
    <w:pPr>
      <w:ind w:left="720"/>
    </w:pPr>
  </w:style>
  <w:style w:type="character" w:styleId="LineNumber">
    <w:name w:val="line number"/>
    <w:basedOn w:val="DefaultParagraphFont"/>
    <w:uiPriority w:val="99"/>
    <w:semiHidden/>
    <w:rsid w:val="005F4BAB"/>
  </w:style>
  <w:style w:type="character" w:customStyle="1" w:styleId="hps">
    <w:name w:val="hps"/>
    <w:basedOn w:val="DefaultParagraphFont"/>
    <w:uiPriority w:val="99"/>
    <w:rsid w:val="00495311"/>
  </w:style>
  <w:style w:type="character" w:customStyle="1" w:styleId="apple-converted-space">
    <w:name w:val="apple-converted-space"/>
    <w:basedOn w:val="DefaultParagraphFont"/>
    <w:uiPriority w:val="99"/>
    <w:rsid w:val="00495311"/>
  </w:style>
  <w:style w:type="character" w:customStyle="1" w:styleId="atn">
    <w:name w:val="atn"/>
    <w:basedOn w:val="DefaultParagraphFont"/>
    <w:uiPriority w:val="99"/>
    <w:rsid w:val="00F502C3"/>
  </w:style>
  <w:style w:type="character" w:customStyle="1" w:styleId="hpsatn">
    <w:name w:val="hps atn"/>
    <w:basedOn w:val="DefaultParagraphFont"/>
    <w:uiPriority w:val="99"/>
    <w:rsid w:val="00F54140"/>
  </w:style>
  <w:style w:type="table" w:styleId="TableGrid">
    <w:name w:val="Table Grid"/>
    <w:basedOn w:val="TableNormal"/>
    <w:uiPriority w:val="99"/>
    <w:locked/>
    <w:rsid w:val="00E8729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вободная форма"/>
    <w:autoRedefine/>
    <w:uiPriority w:val="99"/>
    <w:rsid w:val="00080077"/>
    <w:pPr>
      <w:spacing w:after="260"/>
      <w:ind w:left="1520"/>
      <w:jc w:val="center"/>
    </w:pPr>
    <w:rPr>
      <w:rFonts w:ascii="Arial" w:eastAsia="Times New Roman" w:hAnsi="Arial" w:cs="Arial"/>
      <w:b/>
      <w:bCs/>
      <w:noProof/>
      <w:color w:val="000000"/>
      <w:sz w:val="36"/>
      <w:szCs w:val="36"/>
    </w:rPr>
  </w:style>
  <w:style w:type="paragraph" w:customStyle="1" w:styleId="a0">
    <w:name w:val="Текстовый блок"/>
    <w:autoRedefine/>
    <w:uiPriority w:val="99"/>
    <w:rsid w:val="00044D89"/>
    <w:rPr>
      <w:rFonts w:ascii="Helvetica" w:eastAsia="Times New Roman" w:hAnsi="Helvetica" w:cs="Helvetica"/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545</TotalTime>
  <Pages>3</Pages>
  <Words>910</Words>
  <Characters>5193</Characters>
  <Application>Microsoft Office Outlook</Application>
  <DocSecurity>0</DocSecurity>
  <Lines>0</Lines>
  <Paragraphs>0</Paragraphs>
  <ScaleCrop>false</ScaleCrop>
  <Company>PROMUSIC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админ</cp:lastModifiedBy>
  <cp:revision>14</cp:revision>
  <cp:lastPrinted>2012-05-24T11:32:00Z</cp:lastPrinted>
  <dcterms:created xsi:type="dcterms:W3CDTF">2012-05-12T11:36:00Z</dcterms:created>
  <dcterms:modified xsi:type="dcterms:W3CDTF">2012-05-24T12:12:00Z</dcterms:modified>
</cp:coreProperties>
</file>