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AA" w:rsidRDefault="004D29AA">
      <w:r>
        <w:t>Калифорния с лососем (лосось, авокадо, огурец, майонез)  200 руб.  (200гр)</w:t>
      </w:r>
    </w:p>
    <w:p w:rsidR="004D29AA" w:rsidRDefault="004D29AA">
      <w:r w:rsidRPr="00720293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84.5pt;height:123pt;visibility:visible">
            <v:imagedata r:id="rId4" o:title=""/>
          </v:shape>
        </w:pict>
      </w:r>
    </w:p>
    <w:p w:rsidR="004D29AA" w:rsidRDefault="004D29AA">
      <w:r>
        <w:t>Камикадзе (жаренная креветка, майонез, огурец)  180 руб.  (190гр)</w:t>
      </w:r>
    </w:p>
    <w:p w:rsidR="004D29AA" w:rsidRDefault="004D29AA">
      <w:r w:rsidRPr="00720293">
        <w:rPr>
          <w:noProof/>
          <w:lang w:eastAsia="ru-RU"/>
        </w:rPr>
        <w:pict>
          <v:shape id="Рисунок 4" o:spid="_x0000_i1026" type="#_x0000_t75" style="width:161.25pt;height:161.25pt;visibility:visible">
            <v:imagedata r:id="rId5" o:title=""/>
          </v:shape>
        </w:pict>
      </w:r>
    </w:p>
    <w:p w:rsidR="004D29AA" w:rsidRDefault="004D29AA">
      <w:r>
        <w:t>Кирито (лосось, огурец, сливочный сыр) 240 руб.  (195гр)</w:t>
      </w:r>
    </w:p>
    <w:p w:rsidR="004D29AA" w:rsidRDefault="004D29AA">
      <w:r w:rsidRPr="00720293">
        <w:rPr>
          <w:noProof/>
          <w:lang w:eastAsia="ru-RU"/>
        </w:rPr>
        <w:pict>
          <v:shape id="Рисунок 7" o:spid="_x0000_i1027" type="#_x0000_t75" style="width:180pt;height:135pt;visibility:visible">
            <v:imagedata r:id="rId6" o:title=""/>
          </v:shape>
        </w:pict>
      </w:r>
    </w:p>
    <w:p w:rsidR="004D29AA" w:rsidRDefault="004D29AA">
      <w:r>
        <w:t>Асахи  (морской гребешок, авокадо, сливочный сыр) 260 руб. (200гр)</w:t>
      </w:r>
    </w:p>
    <w:p w:rsidR="004D29AA" w:rsidRDefault="004D29AA">
      <w:r w:rsidRPr="00720293">
        <w:rPr>
          <w:noProof/>
          <w:lang w:eastAsia="ru-RU"/>
        </w:rPr>
        <w:pict>
          <v:shape id="Рисунок 2" o:spid="_x0000_i1028" type="#_x0000_t75" style="width:168pt;height:168pt;visibility:visible">
            <v:imagedata r:id="rId7" o:title=""/>
          </v:shape>
        </w:pict>
      </w:r>
    </w:p>
    <w:p w:rsidR="004D29AA" w:rsidRDefault="004D29AA">
      <w:r>
        <w:t>Канадиан (сливочный сыр ,огурец, угорь) 230 руб. (200гр)</w:t>
      </w:r>
    </w:p>
    <w:p w:rsidR="004D29AA" w:rsidRDefault="004D29AA"/>
    <w:p w:rsidR="004D29AA" w:rsidRDefault="004D29AA">
      <w:r w:rsidRPr="00720293">
        <w:rPr>
          <w:noProof/>
          <w:lang w:eastAsia="ru-RU"/>
        </w:rPr>
        <w:pict>
          <v:shape id="Рисунок 5" o:spid="_x0000_i1029" type="#_x0000_t75" style="width:3in;height:101.25pt;visibility:visible">
            <v:imagedata r:id="rId8" o:title=""/>
          </v:shape>
        </w:pict>
      </w:r>
    </w:p>
    <w:p w:rsidR="004D29AA" w:rsidRDefault="004D29AA"/>
    <w:p w:rsidR="004D29AA" w:rsidRDefault="004D29AA">
      <w:r>
        <w:t>Кедзю маки (копченый лосось, угорь, тунец) 230 руб.  (170гр)</w:t>
      </w:r>
    </w:p>
    <w:p w:rsidR="004D29AA" w:rsidRDefault="004D29AA">
      <w:r w:rsidRPr="00720293">
        <w:rPr>
          <w:noProof/>
          <w:lang w:eastAsia="ru-RU"/>
        </w:rPr>
        <w:pict>
          <v:shape id="Рисунок 6" o:spid="_x0000_i1030" type="#_x0000_t75" style="width:164.25pt;height:164.25pt;visibility:visible">
            <v:imagedata r:id="rId9" o:title=""/>
          </v:shape>
        </w:pict>
      </w:r>
    </w:p>
    <w:p w:rsidR="004D29AA" w:rsidRDefault="004D29AA"/>
    <w:p w:rsidR="004D29AA" w:rsidRDefault="004D29AA"/>
    <w:sectPr w:rsidR="004D29AA" w:rsidSect="0098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007"/>
    <w:rsid w:val="00063007"/>
    <w:rsid w:val="00063D13"/>
    <w:rsid w:val="0014570C"/>
    <w:rsid w:val="001511B3"/>
    <w:rsid w:val="00162ABD"/>
    <w:rsid w:val="00175F4F"/>
    <w:rsid w:val="001762D4"/>
    <w:rsid w:val="00195B60"/>
    <w:rsid w:val="001968AC"/>
    <w:rsid w:val="001B061D"/>
    <w:rsid w:val="00237033"/>
    <w:rsid w:val="00270AA3"/>
    <w:rsid w:val="0033778D"/>
    <w:rsid w:val="00387386"/>
    <w:rsid w:val="003977DF"/>
    <w:rsid w:val="003C3548"/>
    <w:rsid w:val="004D29AA"/>
    <w:rsid w:val="004E5BD9"/>
    <w:rsid w:val="00626DCF"/>
    <w:rsid w:val="006369B9"/>
    <w:rsid w:val="006D53E0"/>
    <w:rsid w:val="00703921"/>
    <w:rsid w:val="00720293"/>
    <w:rsid w:val="007279D0"/>
    <w:rsid w:val="0077165D"/>
    <w:rsid w:val="00776DBC"/>
    <w:rsid w:val="008511E6"/>
    <w:rsid w:val="008E20C9"/>
    <w:rsid w:val="009561C9"/>
    <w:rsid w:val="00984173"/>
    <w:rsid w:val="00B35DDA"/>
    <w:rsid w:val="00CA38C6"/>
    <w:rsid w:val="00E162A6"/>
    <w:rsid w:val="00E67CD3"/>
    <w:rsid w:val="00E915E3"/>
    <w:rsid w:val="00ED74BD"/>
    <w:rsid w:val="00F25E26"/>
    <w:rsid w:val="00FF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25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59</Words>
  <Characters>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user212</dc:creator>
  <cp:keywords/>
  <dc:description/>
  <cp:lastModifiedBy>Пользователь Windows</cp:lastModifiedBy>
  <cp:revision>7</cp:revision>
  <dcterms:created xsi:type="dcterms:W3CDTF">2012-02-24T08:05:00Z</dcterms:created>
  <dcterms:modified xsi:type="dcterms:W3CDTF">2012-02-26T09:42:00Z</dcterms:modified>
</cp:coreProperties>
</file>